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3C1D" w14:textId="77777777" w:rsidR="00693F0B" w:rsidRDefault="00E274A5">
      <w:pPr>
        <w:tabs>
          <w:tab w:val="left" w:pos="340"/>
        </w:tabs>
        <w:jc w:val="both"/>
        <w:rPr>
          <w:i/>
          <w:snapToGrid w:val="0"/>
          <w:sz w:val="18"/>
        </w:rPr>
      </w:pPr>
      <w:r>
        <w:rPr>
          <w:noProof/>
        </w:rPr>
        <w:pict w14:anchorId="69C278C6">
          <v:shapetype id="_x0000_t202" coordsize="21600,21600" o:spt="202" path="m,l,21600r21600,l21600,xe">
            <v:stroke joinstyle="miter"/>
            <v:path gradientshapeok="t" o:connecttype="rect"/>
          </v:shapetype>
          <v:shape id="Text Box 2" o:spid="_x0000_s2051" type="#_x0000_t202" style="position:absolute;left:0;text-align:left;margin-left:-1.45pt;margin-top:-9.05pt;width:510.4pt;height:22.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" stroked="f">
            <v:textbox>
              <w:txbxContent>
                <w:p w14:paraId="67FD73D3" w14:textId="77777777" w:rsidR="00693F0B" w:rsidRPr="007A27F6" w:rsidRDefault="007A27F6" w:rsidP="007A27F6">
                  <w:pPr>
                    <w:jc w:val="center"/>
                    <w:rPr>
                      <w:b/>
                      <w:bCs/>
                      <w:sz w:val="24"/>
                    </w:rPr>
                  </w:pPr>
                  <w:r w:rsidRPr="007A27F6">
                    <w:rPr>
                      <w:b/>
                      <w:bCs/>
                    </w:rPr>
                    <w:t xml:space="preserve">The </w:t>
                  </w:r>
                  <w:r w:rsidR="009C25AB">
                    <w:rPr>
                      <w:b/>
                      <w:bCs/>
                    </w:rPr>
                    <w:t>7</w:t>
                  </w:r>
                  <w:r w:rsidRPr="007A27F6">
                    <w:rPr>
                      <w:b/>
                      <w:bCs/>
                      <w:vertAlign w:val="superscript"/>
                    </w:rPr>
                    <w:t>th</w:t>
                  </w:r>
                  <w:r>
                    <w:rPr>
                      <w:b/>
                      <w:bCs/>
                    </w:rPr>
                    <w:t xml:space="preserve"> </w:t>
                  </w:r>
                  <w:r w:rsidRPr="007A27F6">
                    <w:rPr>
                      <w:b/>
                      <w:bCs/>
                    </w:rPr>
                    <w:t>International Conference on Management in Emerging Markets</w:t>
                  </w:r>
                </w:p>
              </w:txbxContent>
            </v:textbox>
            <w10:wrap type="topAndBottom"/>
          </v:shape>
        </w:pict>
      </w:r>
      <w:r w:rsidR="00693F0B">
        <w:rPr>
          <w:i/>
          <w:snapToGrid w:val="0"/>
          <w:sz w:val="18"/>
        </w:rPr>
        <w:t xml:space="preserve"> </w:t>
      </w:r>
    </w:p>
    <w:p w14:paraId="1F1C0E90" w14:textId="77777777" w:rsidR="00693F0B" w:rsidRDefault="00693F0B">
      <w:pPr>
        <w:tabs>
          <w:tab w:val="left" w:pos="340"/>
        </w:tabs>
        <w:ind w:firstLine="340"/>
        <w:jc w:val="both"/>
        <w:rPr>
          <w:b/>
          <w:snapToGrid w:val="0"/>
          <w:sz w:val="18"/>
        </w:rPr>
      </w:pPr>
      <w:r>
        <w:rPr>
          <w:i/>
          <w:snapToGrid w:val="0"/>
          <w:sz w:val="18"/>
        </w:rPr>
        <w:t>Abstract</w:t>
      </w:r>
      <w:r>
        <w:t xml:space="preserve"> - </w:t>
      </w:r>
      <w:r>
        <w:rPr>
          <w:b/>
          <w:snapToGrid w:val="0"/>
          <w:sz w:val="18"/>
        </w:rPr>
        <w:t>These instructions give you basic guidelines for pr</w:t>
      </w:r>
      <w:r w:rsidR="007455E4">
        <w:rPr>
          <w:b/>
          <w:snapToGrid w:val="0"/>
          <w:sz w:val="18"/>
        </w:rPr>
        <w:t>eparing papers for the I</w:t>
      </w:r>
      <w:r w:rsidR="00516935">
        <w:rPr>
          <w:b/>
          <w:snapToGrid w:val="0"/>
          <w:sz w:val="18"/>
        </w:rPr>
        <w:t>CM</w:t>
      </w:r>
      <w:r w:rsidR="007455E4">
        <w:rPr>
          <w:b/>
          <w:snapToGrid w:val="0"/>
          <w:sz w:val="18"/>
        </w:rPr>
        <w:t xml:space="preserve">EM </w:t>
      </w:r>
      <w:r w:rsidR="009C25AB">
        <w:rPr>
          <w:b/>
          <w:snapToGrid w:val="0"/>
          <w:sz w:val="18"/>
        </w:rPr>
        <w:t>2022</w:t>
      </w:r>
      <w:r>
        <w:rPr>
          <w:b/>
          <w:snapToGrid w:val="0"/>
          <w:sz w:val="18"/>
        </w:rPr>
        <w:t xml:space="preserve">.  Papers must be submitted using this format. This document is a template for Microsoft </w:t>
      </w:r>
      <w:r>
        <w:rPr>
          <w:b/>
          <w:i/>
          <w:snapToGrid w:val="0"/>
          <w:sz w:val="18"/>
        </w:rPr>
        <w:t>Word</w:t>
      </w:r>
      <w:r>
        <w:rPr>
          <w:b/>
          <w:snapToGrid w:val="0"/>
          <w:sz w:val="18"/>
        </w:rPr>
        <w:t>. If you are reading a paper version of this document, please download the electronic file from the Conference website so you can use it to prepare your manuscript. Abstract should</w:t>
      </w:r>
      <w:r w:rsidR="00D3439E">
        <w:rPr>
          <w:b/>
          <w:snapToGrid w:val="0"/>
          <w:sz w:val="18"/>
        </w:rPr>
        <w:t xml:space="preserve"> not exceed 18</w:t>
      </w:r>
      <w:r>
        <w:rPr>
          <w:b/>
          <w:snapToGrid w:val="0"/>
          <w:sz w:val="18"/>
        </w:rPr>
        <w:t xml:space="preserve">0 words. </w:t>
      </w:r>
      <w:r w:rsidR="00516935">
        <w:rPr>
          <w:b/>
          <w:snapToGrid w:val="0"/>
          <w:sz w:val="18"/>
        </w:rPr>
        <w:t>P</w:t>
      </w:r>
      <w:r>
        <w:rPr>
          <w:b/>
          <w:snapToGrid w:val="0"/>
          <w:sz w:val="18"/>
        </w:rPr>
        <w:t>lease include appropriate key words in your abstract, in alphabetical order, separated by commas.</w:t>
      </w:r>
      <w:r>
        <w:rPr>
          <w:smallCaps/>
        </w:rPr>
        <w:t xml:space="preserve"> </w:t>
      </w:r>
    </w:p>
    <w:p w14:paraId="12675EB1" w14:textId="77777777" w:rsidR="00693F0B" w:rsidRDefault="00693F0B">
      <w:pPr>
        <w:tabs>
          <w:tab w:val="left" w:pos="340"/>
        </w:tabs>
        <w:ind w:firstLine="340"/>
        <w:jc w:val="both"/>
        <w:rPr>
          <w:b/>
          <w:snapToGrid w:val="0"/>
          <w:sz w:val="18"/>
        </w:rPr>
      </w:pPr>
    </w:p>
    <w:p w14:paraId="22A85E81" w14:textId="77777777" w:rsidR="00693F0B" w:rsidRDefault="00693F0B">
      <w:pPr>
        <w:tabs>
          <w:tab w:val="left" w:pos="340"/>
        </w:tabs>
        <w:ind w:firstLine="340"/>
        <w:jc w:val="both"/>
        <w:rPr>
          <w:b/>
          <w:snapToGrid w:val="0"/>
          <w:sz w:val="18"/>
        </w:rPr>
      </w:pPr>
      <w:r>
        <w:rPr>
          <w:i/>
          <w:snapToGrid w:val="0"/>
          <w:sz w:val="18"/>
        </w:rPr>
        <w:t>Keywords</w:t>
      </w:r>
      <w:r>
        <w:t xml:space="preserve"> - </w:t>
      </w:r>
      <w:r>
        <w:rPr>
          <w:b/>
          <w:snapToGrid w:val="0"/>
          <w:sz w:val="18"/>
        </w:rPr>
        <w:t>Fonts, formatting, margins</w:t>
      </w:r>
    </w:p>
    <w:p w14:paraId="303E492A" w14:textId="77777777" w:rsidR="00693F0B" w:rsidRDefault="00693F0B">
      <w:pPr>
        <w:tabs>
          <w:tab w:val="left" w:pos="340"/>
        </w:tabs>
        <w:jc w:val="both"/>
        <w:rPr>
          <w:b/>
          <w:snapToGrid w:val="0"/>
        </w:rPr>
      </w:pPr>
    </w:p>
    <w:p w14:paraId="6089A2FA" w14:textId="77777777" w:rsidR="00693F0B" w:rsidRDefault="00693F0B">
      <w:pPr>
        <w:tabs>
          <w:tab w:val="left" w:pos="340"/>
        </w:tabs>
        <w:jc w:val="both"/>
        <w:rPr>
          <w:b/>
          <w:snapToGrid w:val="0"/>
        </w:rPr>
      </w:pPr>
    </w:p>
    <w:p w14:paraId="1B3E3F0B" w14:textId="77777777" w:rsidR="00693F0B" w:rsidRDefault="00693F0B">
      <w:pPr>
        <w:tabs>
          <w:tab w:val="left" w:pos="340"/>
        </w:tabs>
        <w:jc w:val="center"/>
        <w:rPr>
          <w:snapToGrid w:val="0"/>
        </w:rPr>
      </w:pPr>
      <w:r>
        <w:rPr>
          <w:snapToGrid w:val="0"/>
        </w:rPr>
        <w:t>I.  INTRODUCTION</w:t>
      </w:r>
    </w:p>
    <w:p w14:paraId="3E0543E4" w14:textId="77777777" w:rsidR="00693F0B" w:rsidRDefault="00693F0B">
      <w:pPr>
        <w:tabs>
          <w:tab w:val="left" w:pos="340"/>
        </w:tabs>
        <w:jc w:val="both"/>
        <w:rPr>
          <w:snapToGrid w:val="0"/>
          <w:sz w:val="16"/>
        </w:rPr>
      </w:pPr>
    </w:p>
    <w:p w14:paraId="6B0A52D3" w14:textId="77777777" w:rsidR="00693F0B" w:rsidRDefault="00693F0B">
      <w:pPr>
        <w:tabs>
          <w:tab w:val="left" w:pos="340"/>
        </w:tabs>
        <w:jc w:val="both"/>
        <w:rPr>
          <w:snapToGrid w:val="0"/>
        </w:rPr>
      </w:pPr>
      <w:r>
        <w:rPr>
          <w:snapToGrid w:val="0"/>
        </w:rPr>
        <w:tab/>
        <w:t xml:space="preserve">Your goal is to simulate, as closely as possible, the usual appearance of typeset papers in the </w:t>
      </w:r>
      <w:r>
        <w:rPr>
          <w:i/>
          <w:snapToGrid w:val="0"/>
        </w:rPr>
        <w:t>I</w:t>
      </w:r>
      <w:r w:rsidR="00516935">
        <w:rPr>
          <w:i/>
          <w:snapToGrid w:val="0"/>
        </w:rPr>
        <w:t xml:space="preserve">CMEM </w:t>
      </w:r>
      <w:r w:rsidR="009C25AB">
        <w:rPr>
          <w:i/>
          <w:snapToGrid w:val="0"/>
        </w:rPr>
        <w:t>2022</w:t>
      </w:r>
      <w:r>
        <w:rPr>
          <w:i/>
          <w:snapToGrid w:val="0"/>
        </w:rPr>
        <w:t xml:space="preserve"> Transactions</w:t>
      </w:r>
      <w:r>
        <w:rPr>
          <w:snapToGrid w:val="0"/>
        </w:rPr>
        <w:t xml:space="preserve">. </w:t>
      </w:r>
    </w:p>
    <w:p w14:paraId="0618500F" w14:textId="77777777" w:rsidR="00693F0B" w:rsidRDefault="00693F0B">
      <w:pPr>
        <w:tabs>
          <w:tab w:val="left" w:pos="340"/>
        </w:tabs>
        <w:jc w:val="both"/>
        <w:rPr>
          <w:snapToGrid w:val="0"/>
        </w:rPr>
      </w:pPr>
    </w:p>
    <w:p w14:paraId="6DC3F609" w14:textId="77777777" w:rsidR="00693F0B" w:rsidRDefault="00693F0B">
      <w:pPr>
        <w:pStyle w:val="Heading3"/>
        <w:tabs>
          <w:tab w:val="left" w:pos="340"/>
        </w:tabs>
        <w:spacing w:line="240" w:lineRule="auto"/>
        <w:jc w:val="center"/>
        <w:rPr>
          <w:i w:val="0"/>
          <w:sz w:val="20"/>
        </w:rPr>
      </w:pPr>
      <w:r>
        <w:rPr>
          <w:i w:val="0"/>
          <w:sz w:val="20"/>
        </w:rPr>
        <w:t>II.  METHODOLOGY</w:t>
      </w:r>
    </w:p>
    <w:p w14:paraId="11C2A604" w14:textId="77777777" w:rsidR="00693F0B" w:rsidRDefault="00693F0B">
      <w:pPr>
        <w:tabs>
          <w:tab w:val="left" w:pos="340"/>
        </w:tabs>
        <w:rPr>
          <w:sz w:val="16"/>
        </w:rPr>
      </w:pPr>
    </w:p>
    <w:p w14:paraId="7367ACE9" w14:textId="36EA5CEC" w:rsidR="00693F0B" w:rsidRDefault="00693F0B">
      <w:pPr>
        <w:pStyle w:val="BodyTextIndent2"/>
        <w:tabs>
          <w:tab w:val="left" w:pos="340"/>
        </w:tabs>
        <w:ind w:firstLine="0"/>
      </w:pPr>
      <w:r>
        <w:tab/>
        <w:t xml:space="preserve">All papers must be submitted electronically in </w:t>
      </w:r>
      <w:r w:rsidR="00516935">
        <w:t xml:space="preserve">MS Word </w:t>
      </w:r>
      <w:r>
        <w:t xml:space="preserve">format. Prepare your paper using a A4 page size of 210 mm </w:t>
      </w:r>
      <w:r>
        <w:sym w:font="Symbol" w:char="F0B4"/>
      </w:r>
      <w:r>
        <w:t xml:space="preserve"> 297 mm (8.27" </w:t>
      </w:r>
      <w:r>
        <w:sym w:font="Symbol" w:char="F0B4"/>
      </w:r>
      <w:r>
        <w:t xml:space="preserve"> 11.69")</w:t>
      </w:r>
      <w:r w:rsidR="003D44C0">
        <w:t xml:space="preserve"> and </w:t>
      </w:r>
      <w:r w:rsidR="003D44C0" w:rsidRPr="003D44C0">
        <w:rPr>
          <w:b/>
          <w:bCs/>
        </w:rPr>
        <w:t xml:space="preserve">not exceed 10 </w:t>
      </w:r>
      <w:proofErr w:type="gramStart"/>
      <w:r w:rsidR="003D44C0" w:rsidRPr="003D44C0">
        <w:rPr>
          <w:b/>
          <w:bCs/>
        </w:rPr>
        <w:t>page</w:t>
      </w:r>
      <w:proofErr w:type="gramEnd"/>
      <w:r w:rsidR="003D44C0" w:rsidRPr="003D44C0">
        <w:rPr>
          <w:b/>
          <w:bCs/>
        </w:rPr>
        <w:t xml:space="preserve"> (include reference)</w:t>
      </w:r>
      <w:r>
        <w:t>.</w:t>
      </w:r>
    </w:p>
    <w:p w14:paraId="6B614F18" w14:textId="77777777" w:rsidR="00693F0B" w:rsidRDefault="00693F0B">
      <w:pPr>
        <w:tabs>
          <w:tab w:val="left" w:pos="340"/>
        </w:tabs>
        <w:jc w:val="both"/>
        <w:rPr>
          <w:snapToGrid w:val="0"/>
        </w:rPr>
      </w:pPr>
      <w:r>
        <w:rPr>
          <w:snapToGrid w:val="0"/>
        </w:rPr>
        <w:tab/>
        <w:t>1)</w:t>
      </w:r>
      <w:r>
        <w:rPr>
          <w:snapToGrid w:val="0"/>
        </w:rPr>
        <w:tab/>
      </w:r>
      <w:r>
        <w:rPr>
          <w:i/>
          <w:snapToGrid w:val="0"/>
        </w:rPr>
        <w:t>Type sizes and typeface</w:t>
      </w:r>
      <w:r>
        <w:rPr>
          <w:snapToGrid w:val="0"/>
        </w:rPr>
        <w:t xml:space="preserve">s: The best results will be obtained if your computer word processor has several type sizes. Try to follow the type sizes specified in Table I as best as you can. Use 14 point bold, capital letters for the title, </w:t>
      </w:r>
      <w:proofErr w:type="gramStart"/>
      <w:r>
        <w:rPr>
          <w:snapToGrid w:val="0"/>
        </w:rPr>
        <w:t>12 point</w:t>
      </w:r>
      <w:proofErr w:type="gramEnd"/>
      <w:r>
        <w:rPr>
          <w:snapToGrid w:val="0"/>
        </w:rPr>
        <w:t xml:space="preserve"> Roman (normal) characters for author names and 10 point Roman characters for the main text and author's affiliations.</w:t>
      </w:r>
    </w:p>
    <w:p w14:paraId="0F242DA7" w14:textId="77777777" w:rsidR="00693F0B" w:rsidRDefault="00693F0B">
      <w:pPr>
        <w:tabs>
          <w:tab w:val="left" w:pos="340"/>
        </w:tabs>
        <w:jc w:val="both"/>
        <w:rPr>
          <w:snapToGrid w:val="0"/>
        </w:rPr>
      </w:pPr>
      <w:r>
        <w:rPr>
          <w:snapToGrid w:val="0"/>
        </w:rPr>
        <w:tab/>
        <w:t>2)</w:t>
      </w:r>
      <w:r>
        <w:rPr>
          <w:snapToGrid w:val="0"/>
        </w:rPr>
        <w:tab/>
      </w:r>
      <w:r>
        <w:rPr>
          <w:i/>
          <w:snapToGrid w:val="0"/>
        </w:rPr>
        <w:t>Format</w:t>
      </w:r>
      <w:r>
        <w:rPr>
          <w:snapToGrid w:val="0"/>
        </w:rPr>
        <w:t>: In formatting your page, set top margin to 25 mm (1</w:t>
      </w:r>
      <w:r>
        <w:t>"</w:t>
      </w:r>
      <w:r>
        <w:rPr>
          <w:snapToGrid w:val="0"/>
        </w:rPr>
        <w:t>) and bottom margin to 31 mm (1 1/4”). Left and right margins should be 19 mm (3/4</w:t>
      </w:r>
      <w:r>
        <w:t>"</w:t>
      </w:r>
      <w:r>
        <w:rPr>
          <w:snapToGrid w:val="0"/>
        </w:rPr>
        <w:t>). Use a two-column format where each column is 83 mm (3 1/4</w:t>
      </w:r>
      <w:r>
        <w:t>") wide and spacing of 6 mm (1/4") between columns. Indent paragraphs by 6 mm (1/4").</w:t>
      </w:r>
    </w:p>
    <w:p w14:paraId="79F822BA" w14:textId="77777777" w:rsidR="00693F0B" w:rsidRDefault="00693F0B">
      <w:pPr>
        <w:tabs>
          <w:tab w:val="left" w:pos="340"/>
        </w:tabs>
        <w:jc w:val="both"/>
        <w:rPr>
          <w:snapToGrid w:val="0"/>
        </w:rPr>
      </w:pPr>
      <w:r>
        <w:rPr>
          <w:snapToGrid w:val="0"/>
        </w:rPr>
        <w:tab/>
        <w:t xml:space="preserve">Left and right-justify your columns. Use tables and figures to adjust column length. Use automatic hyphenation and check spelling. </w:t>
      </w:r>
      <w:r>
        <w:t xml:space="preserve">All figures, tables, and equations must be included </w:t>
      </w:r>
      <w:r>
        <w:rPr>
          <w:i/>
        </w:rPr>
        <w:t>in-line</w:t>
      </w:r>
      <w:r>
        <w:t xml:space="preserve"> with the text. Do not use links to external files.</w:t>
      </w:r>
    </w:p>
    <w:p w14:paraId="3F592937" w14:textId="77777777" w:rsidR="00693F0B" w:rsidRDefault="00693F0B">
      <w:pPr>
        <w:tabs>
          <w:tab w:val="left" w:pos="340"/>
        </w:tabs>
        <w:jc w:val="both"/>
        <w:rPr>
          <w:snapToGrid w:val="0"/>
        </w:rPr>
      </w:pPr>
    </w:p>
    <w:p w14:paraId="5A8EEF55" w14:textId="77777777" w:rsidR="00693F0B" w:rsidRDefault="00693F0B">
      <w:pPr>
        <w:tabs>
          <w:tab w:val="left" w:pos="340"/>
        </w:tabs>
        <w:jc w:val="both"/>
        <w:rPr>
          <w:snapToGrid w:val="0"/>
        </w:rPr>
      </w:pPr>
    </w:p>
    <w:p w14:paraId="38806D3E" w14:textId="77777777" w:rsidR="00693F0B" w:rsidRDefault="00693F0B">
      <w:pPr>
        <w:tabs>
          <w:tab w:val="left" w:pos="340"/>
        </w:tabs>
        <w:jc w:val="center"/>
        <w:rPr>
          <w:i/>
        </w:rPr>
      </w:pPr>
      <w:r>
        <w:rPr>
          <w:snapToGrid w:val="0"/>
        </w:rPr>
        <w:t>III.  RESULTS</w:t>
      </w:r>
    </w:p>
    <w:p w14:paraId="31EBA370" w14:textId="77777777" w:rsidR="00693F0B" w:rsidRDefault="00693F0B">
      <w:pPr>
        <w:pStyle w:val="Heading2"/>
        <w:tabs>
          <w:tab w:val="left" w:pos="340"/>
        </w:tabs>
        <w:rPr>
          <w:i w:val="0"/>
        </w:rPr>
      </w:pPr>
    </w:p>
    <w:p w14:paraId="37E9D734" w14:textId="77777777" w:rsidR="00693F0B" w:rsidRDefault="00693F0B">
      <w:pPr>
        <w:pStyle w:val="Heading2"/>
        <w:tabs>
          <w:tab w:val="left" w:pos="340"/>
        </w:tabs>
      </w:pPr>
      <w:r>
        <w:t>A.  Figures and Tables</w:t>
      </w:r>
    </w:p>
    <w:p w14:paraId="20F1C5BA" w14:textId="77777777" w:rsidR="00693F0B" w:rsidRDefault="00693F0B">
      <w:pPr>
        <w:pStyle w:val="BodyTextIndent3"/>
      </w:pPr>
    </w:p>
    <w:p w14:paraId="763B3042" w14:textId="77777777" w:rsidR="00693F0B" w:rsidRDefault="00693F0B">
      <w:pPr>
        <w:pStyle w:val="BodyTextIndent3"/>
      </w:pPr>
      <w:r>
        <w:t>Graphics should be in TIFF, 600 dpi (1 bit/sample) for line art (graphics, charts, drawings or tables) and 220 dpi for photos and gray scale images</w:t>
      </w:r>
    </w:p>
    <w:p w14:paraId="57B73CF3" w14:textId="77777777" w:rsidR="00693F0B" w:rsidRDefault="00693F0B">
      <w:pPr>
        <w:pStyle w:val="BodyTextIndent3"/>
        <w:tabs>
          <w:tab w:val="clear" w:pos="284"/>
          <w:tab w:val="clear" w:pos="426"/>
          <w:tab w:val="left" w:pos="340"/>
        </w:tabs>
        <w:ind w:firstLine="0"/>
      </w:pPr>
      <w:r>
        <w:tab/>
        <w:t>Position figures and tables at the tops and bottoms of columns. Avoid placing them in the middle of columns. Large figures and tables may span across both columns. Figure captions should be below the figures; table names and table captions should be above the tables. Use the abbreviation “Fig.” even at the beginning of a sentence.</w:t>
      </w:r>
    </w:p>
    <w:p w14:paraId="2BAA228D" w14:textId="77777777" w:rsidR="00693F0B" w:rsidRDefault="00693F0B">
      <w:pPr>
        <w:tabs>
          <w:tab w:val="left" w:pos="340"/>
        </w:tabs>
        <w:jc w:val="both"/>
        <w:rPr>
          <w:snapToGrid w:val="0"/>
        </w:rPr>
      </w:pPr>
      <w:r>
        <w:rPr>
          <w:snapToGrid w:val="0"/>
        </w:rPr>
        <w:tab/>
        <w:t xml:space="preserve">Figure axis labels are often a source of confusion. Try to use words rather than symbols. As an example, write the quantity “Magnetization,” or “Magnetization </w:t>
      </w:r>
      <w:r>
        <w:rPr>
          <w:i/>
          <w:snapToGrid w:val="0"/>
        </w:rPr>
        <w:t>M</w:t>
      </w:r>
      <w:r>
        <w:rPr>
          <w:snapToGrid w:val="0"/>
        </w:rPr>
        <w:t>,” not just “</w:t>
      </w:r>
      <w:r>
        <w:rPr>
          <w:i/>
          <w:snapToGrid w:val="0"/>
        </w:rPr>
        <w:t>M</w:t>
      </w:r>
      <w:r>
        <w:rPr>
          <w:snapToGrid w:val="0"/>
        </w:rPr>
        <w:t xml:space="preserve">.” Put units in parentheses. Do not label axes only with units. As in Fig. 1, for example, write “Magnetization (A/m)” or “Magnetization </w:t>
      </w:r>
      <w:r>
        <w:t>(A</w:t>
      </w:r>
      <w:r w:rsidR="00E274A5">
        <w:rPr>
          <w:noProof/>
          <w:position w:val="-2"/>
        </w:rPr>
        <w:object w:dxaOrig="100" w:dyaOrig="120" w14:anchorId="454FA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5pt;height:6.45pt;mso-width-percent:0;mso-height-percent:0;mso-width-percent:0;mso-height-percent:0" o:ole="" fillcolor="window">
            <v:imagedata r:id="rId7" o:title=""/>
          </v:shape>
          <o:OLEObject Type="Embed" ProgID="Equation.3" ShapeID="_x0000_i1026" DrawAspect="Content" ObjectID="_1713861652" r:id="rId8"/>
        </w:object>
      </w:r>
      <w:r>
        <w:t>m</w:t>
      </w:r>
      <w:r>
        <w:rPr>
          <w:sz w:val="16"/>
          <w:vertAlign w:val="superscript"/>
        </w:rPr>
        <w:sym w:font="Symbol" w:char="F02D"/>
      </w:r>
      <w:r>
        <w:rPr>
          <w:sz w:val="16"/>
          <w:vertAlign w:val="superscript"/>
        </w:rPr>
        <w:t>1</w:t>
      </w:r>
      <w:r>
        <w:t>)</w:t>
      </w:r>
      <w:r>
        <w:rPr>
          <w:snapToGrid w:val="0"/>
        </w:rPr>
        <w:t>,” not just “A/m.” Do not label axes with a ratio of quantities and units. For example, write “Temperature (K),” not “Temperature/K.”</w:t>
      </w:r>
    </w:p>
    <w:p w14:paraId="38FC40C2" w14:textId="77777777" w:rsidR="00693F0B" w:rsidRDefault="00693F0B">
      <w:pPr>
        <w:tabs>
          <w:tab w:val="left" w:pos="340"/>
        </w:tabs>
        <w:jc w:val="both"/>
        <w:rPr>
          <w:snapToGrid w:val="0"/>
        </w:rPr>
      </w:pPr>
      <w:r>
        <w:rPr>
          <w:snapToGrid w:val="0"/>
        </w:rPr>
        <w:tab/>
        <w:t xml:space="preserve">Multipliers can be especially confusing. Write “Magnetization (kA/m)” or “Magnetization </w:t>
      </w:r>
      <w:r>
        <w:t>(10</w:t>
      </w:r>
      <w:r>
        <w:rPr>
          <w:sz w:val="16"/>
          <w:vertAlign w:val="superscript"/>
        </w:rPr>
        <w:t>3</w:t>
      </w:r>
      <w:r>
        <w:t xml:space="preserve"> A/m)</w:t>
      </w:r>
      <w:r>
        <w:rPr>
          <w:snapToGrid w:val="0"/>
        </w:rPr>
        <w:t xml:space="preserve">.” Do not write “Magnetization (A/m) </w:t>
      </w:r>
      <w:r>
        <w:sym w:font="Symbol" w:char="F0B4"/>
      </w:r>
      <w:r>
        <w:rPr>
          <w:snapToGrid w:val="0"/>
        </w:rPr>
        <w:t xml:space="preserve"> 1000” because the reader would not know whether the top axis label in Fig. 1 meant 16000 A/m or 0.016 A/m. Figure labels should be legible, </w:t>
      </w:r>
      <w:r>
        <w:t>approximately</w:t>
      </w:r>
      <w:r>
        <w:rPr>
          <w:snapToGrid w:val="0"/>
        </w:rPr>
        <w:t xml:space="preserve"> 10-point type.</w:t>
      </w:r>
    </w:p>
    <w:p w14:paraId="404D1B88" w14:textId="77777777" w:rsidR="00693F0B" w:rsidRDefault="00E274A5">
      <w:pPr>
        <w:tabs>
          <w:tab w:val="left" w:pos="340"/>
        </w:tabs>
        <w:jc w:val="both"/>
        <w:rPr>
          <w:snapToGrid w:val="0"/>
        </w:rPr>
      </w:pPr>
      <w:r>
        <w:rPr>
          <w:noProof/>
        </w:rPr>
        <w:pict w14:anchorId="2D52C3A4">
          <v:shape id="Text Box 4" o:spid="_x0000_s2050" type="#_x0000_t202" style="position:absolute;left:0;text-align:left;margin-left:-1.2pt;margin-top:5.35pt;width:245.1pt;height:212.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" filled="f" stroked="f">
            <v:textbox>
              <w:txbxContent>
                <w:p w14:paraId="278CF8F6" w14:textId="77777777" w:rsidR="00693F0B" w:rsidRDefault="00693F0B">
                  <w:pPr>
                    <w:tabs>
                      <w:tab w:val="left" w:pos="340"/>
                    </w:tabs>
                    <w:jc w:val="center"/>
                    <w:rPr>
                      <w:snapToGrid w:val="0"/>
                      <w:sz w:val="16"/>
                    </w:rPr>
                  </w:pPr>
                  <w:r>
                    <w:rPr>
                      <w:snapToGrid w:val="0"/>
                      <w:sz w:val="16"/>
                    </w:rPr>
                    <w:t xml:space="preserve">  </w:t>
                  </w:r>
                  <w:r>
                    <w:rPr>
                      <w:snapToGrid w:val="0"/>
                    </w:rPr>
                    <w:t>T</w:t>
                  </w:r>
                  <w:r>
                    <w:rPr>
                      <w:snapToGrid w:val="0"/>
                      <w:sz w:val="16"/>
                    </w:rPr>
                    <w:t>ABLE I</w:t>
                  </w:r>
                </w:p>
                <w:p w14:paraId="6637BBE0" w14:textId="77777777" w:rsidR="00693F0B" w:rsidRDefault="00693F0B">
                  <w:pPr>
                    <w:tabs>
                      <w:tab w:val="left" w:pos="340"/>
                    </w:tabs>
                    <w:jc w:val="center"/>
                    <w:rPr>
                      <w:snapToGrid w:val="0"/>
                      <w:sz w:val="14"/>
                    </w:rPr>
                  </w:pPr>
                  <w:r>
                    <w:rPr>
                      <w:snapToGrid w:val="0"/>
                      <w:sz w:val="16"/>
                    </w:rPr>
                    <w:t>T</w:t>
                  </w:r>
                  <w:r>
                    <w:rPr>
                      <w:snapToGrid w:val="0"/>
                      <w:sz w:val="14"/>
                    </w:rPr>
                    <w:t xml:space="preserve">YPE </w:t>
                  </w:r>
                  <w:r>
                    <w:rPr>
                      <w:snapToGrid w:val="0"/>
                      <w:sz w:val="16"/>
                    </w:rPr>
                    <w:t>S</w:t>
                  </w:r>
                  <w:r>
                    <w:rPr>
                      <w:snapToGrid w:val="0"/>
                      <w:sz w:val="14"/>
                    </w:rPr>
                    <w:t xml:space="preserve">IZES FOR </w:t>
                  </w:r>
                  <w:r>
                    <w:rPr>
                      <w:snapToGrid w:val="0"/>
                      <w:sz w:val="16"/>
                    </w:rPr>
                    <w:t>C</w:t>
                  </w:r>
                  <w:r>
                    <w:rPr>
                      <w:snapToGrid w:val="0"/>
                      <w:sz w:val="14"/>
                    </w:rPr>
                    <w:t>AMERA-</w:t>
                  </w:r>
                  <w:r>
                    <w:rPr>
                      <w:snapToGrid w:val="0"/>
                      <w:sz w:val="16"/>
                    </w:rPr>
                    <w:t>R</w:t>
                  </w:r>
                  <w:r>
                    <w:rPr>
                      <w:snapToGrid w:val="0"/>
                      <w:sz w:val="14"/>
                    </w:rPr>
                    <w:t xml:space="preserve">EADY </w:t>
                  </w:r>
                  <w:r>
                    <w:rPr>
                      <w:snapToGrid w:val="0"/>
                      <w:sz w:val="16"/>
                    </w:rPr>
                    <w:t>P</w:t>
                  </w:r>
                  <w:r>
                    <w:rPr>
                      <w:snapToGrid w:val="0"/>
                      <w:sz w:val="14"/>
                    </w:rPr>
                    <w:t>APERS</w:t>
                  </w:r>
                </w:p>
                <w:p w14:paraId="032F62CC" w14:textId="77777777" w:rsidR="00693F0B" w:rsidRDefault="00693F0B">
                  <w:pPr>
                    <w:rPr>
                      <w:sz w:val="14"/>
                    </w:rPr>
                  </w:pPr>
                </w:p>
                <w:tbl>
                  <w:tblPr>
                    <w:tblW w:w="5234" w:type="dxa"/>
                    <w:tblInd w:w="-72" w:type="dxa"/>
                    <w:tblLayout w:type="fixed"/>
                    <w:tblLook w:val="0000" w:firstRow="0" w:lastRow="0" w:firstColumn="0" w:lastColumn="0" w:noHBand="0" w:noVBand="0"/>
                  </w:tblPr>
                  <w:tblGrid>
                    <w:gridCol w:w="630"/>
                    <w:gridCol w:w="2457"/>
                    <w:gridCol w:w="245"/>
                    <w:gridCol w:w="610"/>
                    <w:gridCol w:w="290"/>
                    <w:gridCol w:w="1002"/>
                  </w:tblGrid>
                  <w:tr w:rsidR="00693F0B" w14:paraId="5668B7F3" w14:textId="77777777">
                    <w:trPr>
                      <w:cantSplit/>
                      <w:trHeight w:val="296"/>
                    </w:trPr>
                    <w:tc>
                      <w:tcPr>
                        <w:tcW w:w="630" w:type="dxa"/>
                        <w:vMerge w:val="restart"/>
                        <w:tcBorders>
                          <w:top w:val="single" w:sz="12" w:space="0" w:color="auto"/>
                          <w:bottom w:val="single" w:sz="12" w:space="0" w:color="auto"/>
                        </w:tcBorders>
                      </w:tcPr>
                      <w:p w14:paraId="4BEDE2CE" w14:textId="77777777" w:rsidR="00693F0B" w:rsidRDefault="00693F0B">
                        <w:pPr>
                          <w:tabs>
                            <w:tab w:val="left" w:pos="340"/>
                          </w:tabs>
                          <w:jc w:val="right"/>
                          <w:rPr>
                            <w:snapToGrid w:val="0"/>
                            <w:sz w:val="16"/>
                          </w:rPr>
                        </w:pPr>
                        <w:r>
                          <w:rPr>
                            <w:snapToGrid w:val="0"/>
                            <w:sz w:val="16"/>
                          </w:rPr>
                          <w:t>Type Size (pts)</w:t>
                        </w:r>
                      </w:p>
                    </w:tc>
                    <w:tc>
                      <w:tcPr>
                        <w:tcW w:w="4604" w:type="dxa"/>
                        <w:gridSpan w:val="5"/>
                        <w:tcBorders>
                          <w:top w:val="single" w:sz="12" w:space="0" w:color="auto"/>
                          <w:bottom w:val="single" w:sz="12" w:space="0" w:color="auto"/>
                        </w:tcBorders>
                        <w:vAlign w:val="center"/>
                      </w:tcPr>
                      <w:p w14:paraId="0022E99C" w14:textId="77777777" w:rsidR="00693F0B" w:rsidRDefault="00693F0B">
                        <w:pPr>
                          <w:tabs>
                            <w:tab w:val="left" w:pos="340"/>
                          </w:tabs>
                          <w:rPr>
                            <w:snapToGrid w:val="0"/>
                            <w:sz w:val="16"/>
                          </w:rPr>
                        </w:pPr>
                        <w:r>
                          <w:rPr>
                            <w:snapToGrid w:val="0"/>
                            <w:sz w:val="16"/>
                          </w:rPr>
                          <w:t xml:space="preserve">                                          Appearance</w:t>
                        </w:r>
                      </w:p>
                    </w:tc>
                  </w:tr>
                  <w:tr w:rsidR="00693F0B" w14:paraId="34F33D9D" w14:textId="77777777">
                    <w:trPr>
                      <w:cantSplit/>
                      <w:trHeight w:val="296"/>
                    </w:trPr>
                    <w:tc>
                      <w:tcPr>
                        <w:tcW w:w="630" w:type="dxa"/>
                        <w:vMerge/>
                        <w:tcBorders>
                          <w:top w:val="single" w:sz="12" w:space="0" w:color="auto"/>
                          <w:bottom w:val="single" w:sz="12" w:space="0" w:color="auto"/>
                        </w:tcBorders>
                      </w:tcPr>
                      <w:p w14:paraId="0A65BA8D" w14:textId="77777777" w:rsidR="00693F0B" w:rsidRDefault="00693F0B">
                        <w:pPr>
                          <w:tabs>
                            <w:tab w:val="left" w:pos="340"/>
                          </w:tabs>
                          <w:jc w:val="both"/>
                          <w:rPr>
                            <w:snapToGrid w:val="0"/>
                            <w:sz w:val="16"/>
                          </w:rPr>
                        </w:pPr>
                      </w:p>
                    </w:tc>
                    <w:tc>
                      <w:tcPr>
                        <w:tcW w:w="2457" w:type="dxa"/>
                        <w:tcBorders>
                          <w:bottom w:val="single" w:sz="12" w:space="0" w:color="auto"/>
                        </w:tcBorders>
                        <w:vAlign w:val="center"/>
                      </w:tcPr>
                      <w:p w14:paraId="7BB269D8" w14:textId="77777777" w:rsidR="00693F0B" w:rsidRDefault="00693F0B">
                        <w:pPr>
                          <w:tabs>
                            <w:tab w:val="left" w:pos="340"/>
                          </w:tabs>
                          <w:jc w:val="both"/>
                          <w:rPr>
                            <w:snapToGrid w:val="0"/>
                            <w:sz w:val="16"/>
                          </w:rPr>
                        </w:pPr>
                        <w:r>
                          <w:rPr>
                            <w:snapToGrid w:val="0"/>
                            <w:sz w:val="16"/>
                          </w:rPr>
                          <w:t>Regular</w:t>
                        </w:r>
                      </w:p>
                    </w:tc>
                    <w:tc>
                      <w:tcPr>
                        <w:tcW w:w="855" w:type="dxa"/>
                        <w:gridSpan w:val="2"/>
                        <w:tcBorders>
                          <w:bottom w:val="single" w:sz="12" w:space="0" w:color="auto"/>
                        </w:tcBorders>
                        <w:vAlign w:val="center"/>
                      </w:tcPr>
                      <w:p w14:paraId="06936D45" w14:textId="77777777" w:rsidR="00693F0B" w:rsidRDefault="00693F0B">
                        <w:pPr>
                          <w:tabs>
                            <w:tab w:val="left" w:pos="340"/>
                          </w:tabs>
                          <w:jc w:val="both"/>
                          <w:rPr>
                            <w:snapToGrid w:val="0"/>
                            <w:sz w:val="16"/>
                          </w:rPr>
                        </w:pPr>
                        <w:r>
                          <w:rPr>
                            <w:snapToGrid w:val="0"/>
                            <w:sz w:val="16"/>
                          </w:rPr>
                          <w:t>Bold</w:t>
                        </w:r>
                      </w:p>
                    </w:tc>
                    <w:tc>
                      <w:tcPr>
                        <w:tcW w:w="1292" w:type="dxa"/>
                        <w:gridSpan w:val="2"/>
                        <w:tcBorders>
                          <w:bottom w:val="single" w:sz="12" w:space="0" w:color="auto"/>
                        </w:tcBorders>
                        <w:vAlign w:val="center"/>
                      </w:tcPr>
                      <w:p w14:paraId="60D3B5D3" w14:textId="77777777" w:rsidR="00693F0B" w:rsidRDefault="00693F0B">
                        <w:pPr>
                          <w:tabs>
                            <w:tab w:val="left" w:pos="340"/>
                          </w:tabs>
                          <w:jc w:val="both"/>
                          <w:rPr>
                            <w:snapToGrid w:val="0"/>
                            <w:sz w:val="16"/>
                          </w:rPr>
                        </w:pPr>
                        <w:r>
                          <w:rPr>
                            <w:snapToGrid w:val="0"/>
                            <w:sz w:val="16"/>
                          </w:rPr>
                          <w:t>Italic</w:t>
                        </w:r>
                      </w:p>
                    </w:tc>
                  </w:tr>
                  <w:tr w:rsidR="00693F0B" w14:paraId="205D1682" w14:textId="77777777">
                    <w:trPr>
                      <w:trHeight w:val="284"/>
                    </w:trPr>
                    <w:tc>
                      <w:tcPr>
                        <w:tcW w:w="630" w:type="dxa"/>
                        <w:vAlign w:val="center"/>
                      </w:tcPr>
                      <w:p w14:paraId="728F8154" w14:textId="77777777" w:rsidR="00693F0B" w:rsidRDefault="00693F0B">
                        <w:pPr>
                          <w:tabs>
                            <w:tab w:val="left" w:pos="340"/>
                          </w:tabs>
                          <w:jc w:val="right"/>
                          <w:rPr>
                            <w:snapToGrid w:val="0"/>
                            <w:sz w:val="16"/>
                          </w:rPr>
                        </w:pPr>
                        <w:r>
                          <w:rPr>
                            <w:snapToGrid w:val="0"/>
                            <w:sz w:val="16"/>
                          </w:rPr>
                          <w:t>7</w:t>
                        </w:r>
                      </w:p>
                    </w:tc>
                    <w:tc>
                      <w:tcPr>
                        <w:tcW w:w="2457" w:type="dxa"/>
                        <w:vAlign w:val="center"/>
                      </w:tcPr>
                      <w:p w14:paraId="066176CB" w14:textId="77777777" w:rsidR="00693F0B" w:rsidRDefault="00693F0B">
                        <w:pPr>
                          <w:tabs>
                            <w:tab w:val="left" w:pos="340"/>
                          </w:tabs>
                          <w:jc w:val="both"/>
                          <w:rPr>
                            <w:snapToGrid w:val="0"/>
                            <w:sz w:val="16"/>
                            <w:vertAlign w:val="superscript"/>
                          </w:rPr>
                        </w:pPr>
                        <w:r>
                          <w:rPr>
                            <w:snapToGrid w:val="0"/>
                            <w:sz w:val="16"/>
                          </w:rPr>
                          <w:t>Table captions</w:t>
                        </w:r>
                        <w:r>
                          <w:rPr>
                            <w:snapToGrid w:val="0"/>
                            <w:sz w:val="16"/>
                            <w:vertAlign w:val="superscript"/>
                          </w:rPr>
                          <w:t xml:space="preserve"> a</w:t>
                        </w:r>
                      </w:p>
                    </w:tc>
                    <w:tc>
                      <w:tcPr>
                        <w:tcW w:w="855" w:type="dxa"/>
                        <w:gridSpan w:val="2"/>
                      </w:tcPr>
                      <w:p w14:paraId="64170636" w14:textId="77777777" w:rsidR="00693F0B" w:rsidRDefault="00693F0B">
                        <w:pPr>
                          <w:tabs>
                            <w:tab w:val="left" w:pos="340"/>
                          </w:tabs>
                          <w:jc w:val="both"/>
                          <w:rPr>
                            <w:snapToGrid w:val="0"/>
                            <w:sz w:val="16"/>
                          </w:rPr>
                        </w:pPr>
                      </w:p>
                    </w:tc>
                    <w:tc>
                      <w:tcPr>
                        <w:tcW w:w="1292" w:type="dxa"/>
                        <w:gridSpan w:val="2"/>
                      </w:tcPr>
                      <w:p w14:paraId="625635DC" w14:textId="77777777" w:rsidR="00693F0B" w:rsidRDefault="00693F0B">
                        <w:pPr>
                          <w:tabs>
                            <w:tab w:val="left" w:pos="340"/>
                          </w:tabs>
                          <w:jc w:val="both"/>
                          <w:rPr>
                            <w:snapToGrid w:val="0"/>
                            <w:sz w:val="16"/>
                          </w:rPr>
                        </w:pPr>
                      </w:p>
                    </w:tc>
                  </w:tr>
                  <w:tr w:rsidR="00693F0B" w14:paraId="2187B4E2" w14:textId="77777777">
                    <w:tc>
                      <w:tcPr>
                        <w:tcW w:w="630" w:type="dxa"/>
                      </w:tcPr>
                      <w:p w14:paraId="2E354E0C" w14:textId="77777777" w:rsidR="00693F0B" w:rsidRDefault="00693F0B">
                        <w:pPr>
                          <w:tabs>
                            <w:tab w:val="left" w:pos="340"/>
                          </w:tabs>
                          <w:jc w:val="right"/>
                          <w:rPr>
                            <w:snapToGrid w:val="0"/>
                            <w:sz w:val="16"/>
                          </w:rPr>
                        </w:pPr>
                        <w:r>
                          <w:rPr>
                            <w:snapToGrid w:val="0"/>
                            <w:sz w:val="16"/>
                          </w:rPr>
                          <w:t>8</w:t>
                        </w:r>
                      </w:p>
                    </w:tc>
                    <w:tc>
                      <w:tcPr>
                        <w:tcW w:w="2457" w:type="dxa"/>
                        <w:vAlign w:val="center"/>
                      </w:tcPr>
                      <w:p w14:paraId="4DFFED83" w14:textId="77777777" w:rsidR="00693F0B" w:rsidRDefault="00693F0B">
                        <w:pPr>
                          <w:tabs>
                            <w:tab w:val="left" w:pos="340"/>
                          </w:tabs>
                          <w:rPr>
                            <w:snapToGrid w:val="0"/>
                            <w:sz w:val="16"/>
                          </w:rPr>
                        </w:pPr>
                        <w:r>
                          <w:rPr>
                            <w:snapToGrid w:val="0"/>
                            <w:sz w:val="16"/>
                          </w:rPr>
                          <w:t>Section titles, tables, table names</w:t>
                        </w:r>
                        <w:r>
                          <w:rPr>
                            <w:snapToGrid w:val="0"/>
                            <w:sz w:val="16"/>
                            <w:vertAlign w:val="superscript"/>
                          </w:rPr>
                          <w:t xml:space="preserve"> a</w:t>
                        </w:r>
                        <w:r>
                          <w:rPr>
                            <w:snapToGrid w:val="0"/>
                            <w:sz w:val="16"/>
                          </w:rPr>
                          <w:t>, first letters in table captions</w:t>
                        </w:r>
                        <w:r>
                          <w:rPr>
                            <w:snapToGrid w:val="0"/>
                            <w:sz w:val="16"/>
                            <w:vertAlign w:val="superscript"/>
                          </w:rPr>
                          <w:t xml:space="preserve"> a</w:t>
                        </w:r>
                        <w:r>
                          <w:rPr>
                            <w:snapToGrid w:val="0"/>
                            <w:sz w:val="16"/>
                          </w:rPr>
                          <w:t>, table superscripts, figure captions, text subscripts and superscripts,</w:t>
                        </w:r>
                      </w:p>
                      <w:p w14:paraId="6E479B8B" w14:textId="77777777" w:rsidR="00693F0B" w:rsidRDefault="00693F0B">
                        <w:pPr>
                          <w:tabs>
                            <w:tab w:val="left" w:pos="340"/>
                          </w:tabs>
                          <w:rPr>
                            <w:snapToGrid w:val="0"/>
                            <w:sz w:val="16"/>
                          </w:rPr>
                        </w:pPr>
                        <w:r>
                          <w:rPr>
                            <w:snapToGrid w:val="0"/>
                            <w:sz w:val="16"/>
                          </w:rPr>
                          <w:t>references, footnotes</w:t>
                        </w:r>
                      </w:p>
                    </w:tc>
                    <w:tc>
                      <w:tcPr>
                        <w:tcW w:w="855" w:type="dxa"/>
                        <w:gridSpan w:val="2"/>
                      </w:tcPr>
                      <w:p w14:paraId="4C272559" w14:textId="77777777" w:rsidR="00693F0B" w:rsidRDefault="00693F0B">
                        <w:pPr>
                          <w:tabs>
                            <w:tab w:val="left" w:pos="340"/>
                          </w:tabs>
                          <w:jc w:val="both"/>
                          <w:rPr>
                            <w:snapToGrid w:val="0"/>
                            <w:sz w:val="16"/>
                          </w:rPr>
                        </w:pPr>
                      </w:p>
                    </w:tc>
                    <w:tc>
                      <w:tcPr>
                        <w:tcW w:w="1292" w:type="dxa"/>
                        <w:gridSpan w:val="2"/>
                      </w:tcPr>
                      <w:p w14:paraId="14D098EF" w14:textId="77777777" w:rsidR="00693F0B" w:rsidRDefault="00693F0B">
                        <w:pPr>
                          <w:tabs>
                            <w:tab w:val="left" w:pos="340"/>
                          </w:tabs>
                          <w:jc w:val="both"/>
                          <w:rPr>
                            <w:snapToGrid w:val="0"/>
                            <w:sz w:val="16"/>
                          </w:rPr>
                        </w:pPr>
                      </w:p>
                    </w:tc>
                  </w:tr>
                  <w:tr w:rsidR="00693F0B" w14:paraId="7CA4C855" w14:textId="77777777">
                    <w:trPr>
                      <w:trHeight w:val="284"/>
                    </w:trPr>
                    <w:tc>
                      <w:tcPr>
                        <w:tcW w:w="630" w:type="dxa"/>
                        <w:vAlign w:val="center"/>
                      </w:tcPr>
                      <w:p w14:paraId="6E331472" w14:textId="77777777" w:rsidR="00693F0B" w:rsidRDefault="00693F0B">
                        <w:pPr>
                          <w:tabs>
                            <w:tab w:val="left" w:pos="340"/>
                          </w:tabs>
                          <w:jc w:val="right"/>
                          <w:rPr>
                            <w:snapToGrid w:val="0"/>
                            <w:sz w:val="16"/>
                          </w:rPr>
                        </w:pPr>
                        <w:r>
                          <w:rPr>
                            <w:snapToGrid w:val="0"/>
                            <w:sz w:val="16"/>
                          </w:rPr>
                          <w:t>9</w:t>
                        </w:r>
                      </w:p>
                    </w:tc>
                    <w:tc>
                      <w:tcPr>
                        <w:tcW w:w="2457" w:type="dxa"/>
                        <w:vAlign w:val="center"/>
                      </w:tcPr>
                      <w:p w14:paraId="38A44B28" w14:textId="77777777" w:rsidR="00693F0B" w:rsidRDefault="00693F0B">
                        <w:pPr>
                          <w:tabs>
                            <w:tab w:val="left" w:pos="340"/>
                          </w:tabs>
                          <w:jc w:val="both"/>
                          <w:rPr>
                            <w:snapToGrid w:val="0"/>
                            <w:sz w:val="16"/>
                          </w:rPr>
                        </w:pPr>
                      </w:p>
                    </w:tc>
                    <w:tc>
                      <w:tcPr>
                        <w:tcW w:w="855" w:type="dxa"/>
                        <w:gridSpan w:val="2"/>
                        <w:vAlign w:val="center"/>
                      </w:tcPr>
                      <w:p w14:paraId="11E40D2F" w14:textId="77777777" w:rsidR="00693F0B" w:rsidRDefault="00693F0B">
                        <w:pPr>
                          <w:tabs>
                            <w:tab w:val="left" w:pos="340"/>
                          </w:tabs>
                          <w:jc w:val="both"/>
                          <w:rPr>
                            <w:snapToGrid w:val="0"/>
                            <w:sz w:val="16"/>
                          </w:rPr>
                        </w:pPr>
                        <w:r>
                          <w:rPr>
                            <w:snapToGrid w:val="0"/>
                            <w:sz w:val="16"/>
                          </w:rPr>
                          <w:t>Abstract</w:t>
                        </w:r>
                      </w:p>
                    </w:tc>
                    <w:tc>
                      <w:tcPr>
                        <w:tcW w:w="1292" w:type="dxa"/>
                        <w:gridSpan w:val="2"/>
                        <w:vAlign w:val="center"/>
                      </w:tcPr>
                      <w:p w14:paraId="74DA7AC5" w14:textId="77777777" w:rsidR="00693F0B" w:rsidRDefault="00693F0B">
                        <w:pPr>
                          <w:tabs>
                            <w:tab w:val="left" w:pos="340"/>
                          </w:tabs>
                          <w:jc w:val="both"/>
                          <w:rPr>
                            <w:snapToGrid w:val="0"/>
                            <w:sz w:val="16"/>
                          </w:rPr>
                        </w:pPr>
                      </w:p>
                    </w:tc>
                  </w:tr>
                  <w:tr w:rsidR="00693F0B" w14:paraId="44F5B33B" w14:textId="77777777">
                    <w:tc>
                      <w:tcPr>
                        <w:tcW w:w="630" w:type="dxa"/>
                      </w:tcPr>
                      <w:p w14:paraId="58A64CF4" w14:textId="77777777" w:rsidR="00693F0B" w:rsidRDefault="00693F0B">
                        <w:pPr>
                          <w:tabs>
                            <w:tab w:val="left" w:pos="340"/>
                          </w:tabs>
                          <w:jc w:val="right"/>
                          <w:rPr>
                            <w:snapToGrid w:val="0"/>
                            <w:sz w:val="16"/>
                          </w:rPr>
                        </w:pPr>
                        <w:r>
                          <w:rPr>
                            <w:snapToGrid w:val="0"/>
                            <w:sz w:val="16"/>
                          </w:rPr>
                          <w:t>10</w:t>
                        </w:r>
                      </w:p>
                    </w:tc>
                    <w:tc>
                      <w:tcPr>
                        <w:tcW w:w="2457" w:type="dxa"/>
                      </w:tcPr>
                      <w:p w14:paraId="7EE31204" w14:textId="77777777" w:rsidR="00693F0B" w:rsidRDefault="00693F0B">
                        <w:pPr>
                          <w:tabs>
                            <w:tab w:val="left" w:pos="340"/>
                          </w:tabs>
                          <w:rPr>
                            <w:snapToGrid w:val="0"/>
                            <w:sz w:val="16"/>
                            <w:vertAlign w:val="superscript"/>
                          </w:rPr>
                        </w:pPr>
                        <w:r>
                          <w:rPr>
                            <w:snapToGrid w:val="0"/>
                            <w:sz w:val="16"/>
                          </w:rPr>
                          <w:t xml:space="preserve">Authors’ </w:t>
                        </w:r>
                        <w:proofErr w:type="spellStart"/>
                        <w:r>
                          <w:rPr>
                            <w:snapToGrid w:val="0"/>
                            <w:sz w:val="16"/>
                          </w:rPr>
                          <w:t>affliations</w:t>
                        </w:r>
                        <w:proofErr w:type="spellEnd"/>
                        <w:r>
                          <w:rPr>
                            <w:snapToGrid w:val="0"/>
                            <w:sz w:val="16"/>
                          </w:rPr>
                          <w:t>, main text, equations, first letter in section titles</w:t>
                        </w:r>
                        <w:r>
                          <w:rPr>
                            <w:snapToGrid w:val="0"/>
                            <w:sz w:val="16"/>
                            <w:vertAlign w:val="superscript"/>
                          </w:rPr>
                          <w:t xml:space="preserve"> a</w:t>
                        </w:r>
                        <w:r>
                          <w:rPr>
                            <w:snapToGrid w:val="0"/>
                            <w:sz w:val="16"/>
                          </w:rPr>
                          <w:t>, first letter in table names</w:t>
                        </w:r>
                        <w:r>
                          <w:rPr>
                            <w:snapToGrid w:val="0"/>
                            <w:sz w:val="16"/>
                            <w:vertAlign w:val="superscript"/>
                          </w:rPr>
                          <w:t xml:space="preserve"> a</w:t>
                        </w:r>
                      </w:p>
                    </w:tc>
                    <w:tc>
                      <w:tcPr>
                        <w:tcW w:w="855" w:type="dxa"/>
                        <w:gridSpan w:val="2"/>
                      </w:tcPr>
                      <w:p w14:paraId="68371A70" w14:textId="77777777" w:rsidR="00693F0B" w:rsidRDefault="00693F0B">
                        <w:pPr>
                          <w:tabs>
                            <w:tab w:val="left" w:pos="340"/>
                          </w:tabs>
                          <w:jc w:val="both"/>
                          <w:rPr>
                            <w:snapToGrid w:val="0"/>
                            <w:sz w:val="16"/>
                          </w:rPr>
                        </w:pPr>
                      </w:p>
                    </w:tc>
                    <w:tc>
                      <w:tcPr>
                        <w:tcW w:w="1292" w:type="dxa"/>
                        <w:gridSpan w:val="2"/>
                      </w:tcPr>
                      <w:p w14:paraId="24FE259D" w14:textId="77777777" w:rsidR="00693F0B" w:rsidRDefault="00693F0B">
                        <w:pPr>
                          <w:tabs>
                            <w:tab w:val="left" w:pos="340"/>
                          </w:tabs>
                          <w:jc w:val="both"/>
                          <w:rPr>
                            <w:snapToGrid w:val="0"/>
                            <w:sz w:val="16"/>
                          </w:rPr>
                        </w:pPr>
                        <w:r>
                          <w:rPr>
                            <w:snapToGrid w:val="0"/>
                            <w:sz w:val="16"/>
                          </w:rPr>
                          <w:t>Subheading</w:t>
                        </w:r>
                      </w:p>
                    </w:tc>
                  </w:tr>
                  <w:tr w:rsidR="00693F0B" w14:paraId="15EEDCCC" w14:textId="77777777">
                    <w:trPr>
                      <w:trHeight w:val="284"/>
                    </w:trPr>
                    <w:tc>
                      <w:tcPr>
                        <w:tcW w:w="630" w:type="dxa"/>
                        <w:vAlign w:val="center"/>
                      </w:tcPr>
                      <w:p w14:paraId="20E9A4F1" w14:textId="77777777" w:rsidR="00693F0B" w:rsidRDefault="00693F0B">
                        <w:pPr>
                          <w:tabs>
                            <w:tab w:val="left" w:pos="340"/>
                          </w:tabs>
                          <w:jc w:val="right"/>
                          <w:rPr>
                            <w:snapToGrid w:val="0"/>
                            <w:sz w:val="16"/>
                          </w:rPr>
                        </w:pPr>
                        <w:r>
                          <w:rPr>
                            <w:snapToGrid w:val="0"/>
                            <w:sz w:val="16"/>
                          </w:rPr>
                          <w:t>12</w:t>
                        </w:r>
                      </w:p>
                    </w:tc>
                    <w:tc>
                      <w:tcPr>
                        <w:tcW w:w="2457" w:type="dxa"/>
                        <w:vAlign w:val="center"/>
                      </w:tcPr>
                      <w:p w14:paraId="3E698878" w14:textId="77777777" w:rsidR="00693F0B" w:rsidRDefault="00693F0B">
                        <w:pPr>
                          <w:tabs>
                            <w:tab w:val="left" w:pos="340"/>
                          </w:tabs>
                          <w:jc w:val="both"/>
                          <w:rPr>
                            <w:snapToGrid w:val="0"/>
                            <w:sz w:val="16"/>
                          </w:rPr>
                        </w:pPr>
                        <w:r>
                          <w:rPr>
                            <w:snapToGrid w:val="0"/>
                            <w:sz w:val="16"/>
                          </w:rPr>
                          <w:t>Authors’ names</w:t>
                        </w:r>
                      </w:p>
                    </w:tc>
                    <w:tc>
                      <w:tcPr>
                        <w:tcW w:w="855" w:type="dxa"/>
                        <w:gridSpan w:val="2"/>
                      </w:tcPr>
                      <w:p w14:paraId="71A5320A" w14:textId="77777777" w:rsidR="00693F0B" w:rsidRDefault="00693F0B">
                        <w:pPr>
                          <w:tabs>
                            <w:tab w:val="left" w:pos="340"/>
                          </w:tabs>
                          <w:jc w:val="both"/>
                          <w:rPr>
                            <w:snapToGrid w:val="0"/>
                            <w:sz w:val="16"/>
                          </w:rPr>
                        </w:pPr>
                      </w:p>
                    </w:tc>
                    <w:tc>
                      <w:tcPr>
                        <w:tcW w:w="1292" w:type="dxa"/>
                        <w:gridSpan w:val="2"/>
                      </w:tcPr>
                      <w:p w14:paraId="697DB0A7" w14:textId="77777777" w:rsidR="00693F0B" w:rsidRDefault="00693F0B">
                        <w:pPr>
                          <w:tabs>
                            <w:tab w:val="left" w:pos="340"/>
                          </w:tabs>
                          <w:jc w:val="both"/>
                          <w:rPr>
                            <w:snapToGrid w:val="0"/>
                            <w:sz w:val="16"/>
                          </w:rPr>
                        </w:pPr>
                      </w:p>
                    </w:tc>
                  </w:tr>
                  <w:tr w:rsidR="00693F0B" w14:paraId="28715204" w14:textId="77777777">
                    <w:trPr>
                      <w:trHeight w:val="227"/>
                    </w:trPr>
                    <w:tc>
                      <w:tcPr>
                        <w:tcW w:w="630" w:type="dxa"/>
                        <w:tcBorders>
                          <w:bottom w:val="single" w:sz="12" w:space="0" w:color="auto"/>
                        </w:tcBorders>
                        <w:vAlign w:val="center"/>
                      </w:tcPr>
                      <w:p w14:paraId="079947B1" w14:textId="77777777" w:rsidR="00693F0B" w:rsidRDefault="00693F0B">
                        <w:pPr>
                          <w:tabs>
                            <w:tab w:val="left" w:pos="340"/>
                          </w:tabs>
                          <w:jc w:val="right"/>
                          <w:rPr>
                            <w:snapToGrid w:val="0"/>
                            <w:sz w:val="16"/>
                          </w:rPr>
                        </w:pPr>
                        <w:r>
                          <w:rPr>
                            <w:snapToGrid w:val="0"/>
                            <w:sz w:val="16"/>
                          </w:rPr>
                          <w:t>14</w:t>
                        </w:r>
                      </w:p>
                    </w:tc>
                    <w:tc>
                      <w:tcPr>
                        <w:tcW w:w="2457" w:type="dxa"/>
                        <w:tcBorders>
                          <w:bottom w:val="single" w:sz="12" w:space="0" w:color="auto"/>
                        </w:tcBorders>
                        <w:vAlign w:val="center"/>
                      </w:tcPr>
                      <w:p w14:paraId="1E601304" w14:textId="77777777" w:rsidR="00693F0B" w:rsidRDefault="00693F0B">
                        <w:pPr>
                          <w:tabs>
                            <w:tab w:val="left" w:pos="340"/>
                          </w:tabs>
                          <w:jc w:val="both"/>
                          <w:rPr>
                            <w:snapToGrid w:val="0"/>
                            <w:sz w:val="16"/>
                          </w:rPr>
                        </w:pPr>
                      </w:p>
                    </w:tc>
                    <w:tc>
                      <w:tcPr>
                        <w:tcW w:w="855" w:type="dxa"/>
                        <w:gridSpan w:val="2"/>
                        <w:tcBorders>
                          <w:bottom w:val="single" w:sz="12" w:space="0" w:color="auto"/>
                        </w:tcBorders>
                        <w:vAlign w:val="center"/>
                      </w:tcPr>
                      <w:p w14:paraId="66C63F64" w14:textId="77777777" w:rsidR="00693F0B" w:rsidRDefault="00693F0B">
                        <w:pPr>
                          <w:tabs>
                            <w:tab w:val="left" w:pos="340"/>
                          </w:tabs>
                          <w:jc w:val="both"/>
                          <w:rPr>
                            <w:snapToGrid w:val="0"/>
                            <w:sz w:val="16"/>
                          </w:rPr>
                        </w:pPr>
                        <w:proofErr w:type="spellStart"/>
                        <w:r>
                          <w:rPr>
                            <w:snapToGrid w:val="0"/>
                            <w:sz w:val="16"/>
                          </w:rPr>
                          <w:t>Papertitle</w:t>
                        </w:r>
                        <w:proofErr w:type="spellEnd"/>
                      </w:p>
                    </w:tc>
                    <w:tc>
                      <w:tcPr>
                        <w:tcW w:w="1292" w:type="dxa"/>
                        <w:gridSpan w:val="2"/>
                        <w:tcBorders>
                          <w:bottom w:val="single" w:sz="12" w:space="0" w:color="auto"/>
                        </w:tcBorders>
                      </w:tcPr>
                      <w:p w14:paraId="5E7ACF58" w14:textId="77777777" w:rsidR="00693F0B" w:rsidRDefault="00693F0B">
                        <w:pPr>
                          <w:tabs>
                            <w:tab w:val="left" w:pos="340"/>
                          </w:tabs>
                          <w:jc w:val="both"/>
                          <w:rPr>
                            <w:snapToGrid w:val="0"/>
                            <w:sz w:val="16"/>
                          </w:rPr>
                        </w:pPr>
                      </w:p>
                    </w:tc>
                  </w:tr>
                  <w:tr w:rsidR="00693F0B" w14:paraId="6397522A" w14:textId="77777777">
                    <w:trPr>
                      <w:trHeight w:val="227"/>
                    </w:trPr>
                    <w:tc>
                      <w:tcPr>
                        <w:tcW w:w="630" w:type="dxa"/>
                      </w:tcPr>
                      <w:p w14:paraId="1E641E46" w14:textId="77777777" w:rsidR="00693F0B" w:rsidRDefault="00693F0B">
                        <w:pPr>
                          <w:tabs>
                            <w:tab w:val="left" w:pos="340"/>
                          </w:tabs>
                          <w:jc w:val="right"/>
                          <w:rPr>
                            <w:snapToGrid w:val="0"/>
                            <w:sz w:val="16"/>
                          </w:rPr>
                        </w:pPr>
                      </w:p>
                    </w:tc>
                    <w:tc>
                      <w:tcPr>
                        <w:tcW w:w="2702" w:type="dxa"/>
                        <w:gridSpan w:val="2"/>
                        <w:vAlign w:val="center"/>
                      </w:tcPr>
                      <w:p w14:paraId="01EA2D77" w14:textId="77777777" w:rsidR="00693F0B" w:rsidRDefault="00693F0B">
                        <w:pPr>
                          <w:tabs>
                            <w:tab w:val="left" w:pos="340"/>
                          </w:tabs>
                          <w:jc w:val="both"/>
                          <w:rPr>
                            <w:snapToGrid w:val="0"/>
                            <w:sz w:val="16"/>
                          </w:rPr>
                        </w:pPr>
                        <w:r>
                          <w:rPr>
                            <w:snapToGrid w:val="0"/>
                            <w:sz w:val="16"/>
                            <w:vertAlign w:val="superscript"/>
                          </w:rPr>
                          <w:t xml:space="preserve">a </w:t>
                        </w:r>
                        <w:r>
                          <w:rPr>
                            <w:snapToGrid w:val="0"/>
                            <w:sz w:val="16"/>
                          </w:rPr>
                          <w:t>Capital letters</w:t>
                        </w:r>
                      </w:p>
                    </w:tc>
                    <w:tc>
                      <w:tcPr>
                        <w:tcW w:w="900" w:type="dxa"/>
                        <w:gridSpan w:val="2"/>
                      </w:tcPr>
                      <w:p w14:paraId="0FDECD07" w14:textId="77777777" w:rsidR="00693F0B" w:rsidRDefault="00693F0B">
                        <w:pPr>
                          <w:tabs>
                            <w:tab w:val="left" w:pos="340"/>
                          </w:tabs>
                          <w:jc w:val="both"/>
                          <w:rPr>
                            <w:snapToGrid w:val="0"/>
                            <w:sz w:val="16"/>
                          </w:rPr>
                        </w:pPr>
                      </w:p>
                    </w:tc>
                    <w:tc>
                      <w:tcPr>
                        <w:tcW w:w="1002" w:type="dxa"/>
                      </w:tcPr>
                      <w:p w14:paraId="716C521F" w14:textId="77777777" w:rsidR="00693F0B" w:rsidRDefault="00693F0B">
                        <w:pPr>
                          <w:tabs>
                            <w:tab w:val="left" w:pos="340"/>
                          </w:tabs>
                          <w:jc w:val="both"/>
                          <w:rPr>
                            <w:snapToGrid w:val="0"/>
                            <w:sz w:val="16"/>
                          </w:rPr>
                        </w:pPr>
                      </w:p>
                    </w:tc>
                  </w:tr>
                </w:tbl>
                <w:p w14:paraId="3F380C78" w14:textId="77777777" w:rsidR="00693F0B" w:rsidRDefault="00693F0B"/>
              </w:txbxContent>
            </v:textbox>
          </v:shape>
        </w:pict>
      </w:r>
    </w:p>
    <w:p w14:paraId="69260E10" w14:textId="77777777" w:rsidR="00693F0B" w:rsidRDefault="00693F0B">
      <w:pPr>
        <w:tabs>
          <w:tab w:val="left" w:pos="340"/>
        </w:tabs>
        <w:jc w:val="both"/>
        <w:rPr>
          <w:snapToGrid w:val="0"/>
        </w:rPr>
      </w:pPr>
    </w:p>
    <w:p w14:paraId="73F67DF6" w14:textId="77777777" w:rsidR="00693F0B" w:rsidRDefault="00693F0B">
      <w:pPr>
        <w:tabs>
          <w:tab w:val="left" w:pos="340"/>
        </w:tabs>
        <w:jc w:val="both"/>
        <w:rPr>
          <w:snapToGrid w:val="0"/>
        </w:rPr>
      </w:pPr>
    </w:p>
    <w:p w14:paraId="524B33C3" w14:textId="77777777" w:rsidR="00693F0B" w:rsidRDefault="00693F0B">
      <w:pPr>
        <w:tabs>
          <w:tab w:val="left" w:pos="340"/>
        </w:tabs>
        <w:jc w:val="both"/>
        <w:rPr>
          <w:snapToGrid w:val="0"/>
        </w:rPr>
      </w:pPr>
    </w:p>
    <w:p w14:paraId="2A0DA12C" w14:textId="77777777" w:rsidR="00693F0B" w:rsidRDefault="00693F0B">
      <w:pPr>
        <w:tabs>
          <w:tab w:val="left" w:pos="340"/>
        </w:tabs>
        <w:jc w:val="both"/>
        <w:rPr>
          <w:snapToGrid w:val="0"/>
        </w:rPr>
      </w:pPr>
    </w:p>
    <w:p w14:paraId="67ECECF3" w14:textId="77777777" w:rsidR="00693F0B" w:rsidRDefault="00693F0B">
      <w:pPr>
        <w:tabs>
          <w:tab w:val="left" w:pos="340"/>
        </w:tabs>
        <w:jc w:val="both"/>
        <w:rPr>
          <w:snapToGrid w:val="0"/>
        </w:rPr>
      </w:pPr>
    </w:p>
    <w:p w14:paraId="074B0990" w14:textId="77777777" w:rsidR="00693F0B" w:rsidRDefault="00693F0B">
      <w:pPr>
        <w:tabs>
          <w:tab w:val="left" w:pos="340"/>
        </w:tabs>
        <w:jc w:val="both"/>
        <w:rPr>
          <w:snapToGrid w:val="0"/>
        </w:rPr>
      </w:pPr>
    </w:p>
    <w:p w14:paraId="64BA8046" w14:textId="77777777" w:rsidR="00693F0B" w:rsidRDefault="00693F0B">
      <w:pPr>
        <w:tabs>
          <w:tab w:val="left" w:pos="340"/>
        </w:tabs>
        <w:jc w:val="both"/>
        <w:rPr>
          <w:snapToGrid w:val="0"/>
        </w:rPr>
      </w:pPr>
    </w:p>
    <w:p w14:paraId="61D7E8A6" w14:textId="77777777" w:rsidR="00693F0B" w:rsidRDefault="00693F0B">
      <w:pPr>
        <w:tabs>
          <w:tab w:val="left" w:pos="340"/>
        </w:tabs>
        <w:jc w:val="both"/>
        <w:rPr>
          <w:snapToGrid w:val="0"/>
        </w:rPr>
      </w:pPr>
    </w:p>
    <w:p w14:paraId="330525BC" w14:textId="77777777" w:rsidR="00693F0B" w:rsidRDefault="00693F0B">
      <w:pPr>
        <w:tabs>
          <w:tab w:val="left" w:pos="340"/>
        </w:tabs>
        <w:jc w:val="both"/>
        <w:rPr>
          <w:snapToGrid w:val="0"/>
        </w:rPr>
      </w:pPr>
    </w:p>
    <w:p w14:paraId="678579AE" w14:textId="77777777" w:rsidR="00693F0B" w:rsidRDefault="00693F0B">
      <w:pPr>
        <w:tabs>
          <w:tab w:val="left" w:pos="340"/>
        </w:tabs>
        <w:jc w:val="both"/>
        <w:rPr>
          <w:snapToGrid w:val="0"/>
        </w:rPr>
      </w:pPr>
    </w:p>
    <w:p w14:paraId="069A06FE" w14:textId="77777777" w:rsidR="00693F0B" w:rsidRDefault="00693F0B">
      <w:pPr>
        <w:tabs>
          <w:tab w:val="left" w:pos="340"/>
        </w:tabs>
        <w:jc w:val="both"/>
        <w:rPr>
          <w:snapToGrid w:val="0"/>
        </w:rPr>
      </w:pPr>
    </w:p>
    <w:p w14:paraId="5E0AFEA3" w14:textId="77777777" w:rsidR="00693F0B" w:rsidRDefault="00693F0B">
      <w:pPr>
        <w:tabs>
          <w:tab w:val="left" w:pos="340"/>
        </w:tabs>
        <w:jc w:val="both"/>
        <w:rPr>
          <w:snapToGrid w:val="0"/>
        </w:rPr>
      </w:pPr>
    </w:p>
    <w:p w14:paraId="66D78E2D" w14:textId="77777777" w:rsidR="00693F0B" w:rsidRDefault="00693F0B">
      <w:pPr>
        <w:tabs>
          <w:tab w:val="left" w:pos="340"/>
        </w:tabs>
        <w:jc w:val="both"/>
        <w:rPr>
          <w:snapToGrid w:val="0"/>
        </w:rPr>
      </w:pPr>
    </w:p>
    <w:p w14:paraId="767641D1" w14:textId="77777777" w:rsidR="00693F0B" w:rsidRDefault="00693F0B">
      <w:pPr>
        <w:tabs>
          <w:tab w:val="left" w:pos="340"/>
        </w:tabs>
        <w:jc w:val="both"/>
        <w:rPr>
          <w:snapToGrid w:val="0"/>
        </w:rPr>
      </w:pPr>
    </w:p>
    <w:p w14:paraId="31C7D73A" w14:textId="77777777" w:rsidR="00693F0B" w:rsidRDefault="00693F0B">
      <w:pPr>
        <w:tabs>
          <w:tab w:val="left" w:pos="340"/>
        </w:tabs>
        <w:jc w:val="both"/>
        <w:rPr>
          <w:snapToGrid w:val="0"/>
        </w:rPr>
      </w:pPr>
    </w:p>
    <w:p w14:paraId="5A989FEA" w14:textId="77777777" w:rsidR="00693F0B" w:rsidRDefault="00E274A5">
      <w:pPr>
        <w:tabs>
          <w:tab w:val="left" w:pos="340"/>
        </w:tabs>
        <w:jc w:val="both"/>
      </w:pPr>
      <w:r>
        <w:rPr>
          <w:noProof/>
          <w:lang w:val="en-SG" w:eastAsia="en-SG"/>
        </w:rPr>
        <w:lastRenderedPageBreak/>
        <w:pict w14:anchorId="1994230A">
          <v:shape id="Picture 2" o:spid="_x0000_i1025" type="#_x0000_t75" alt="1fig600" style="width:244.3pt;height:185.25pt;visibility:visible;mso-width-percent:0;mso-height-percent:0;mso-width-percent:0;mso-height-percent:0">
            <v:imagedata r:id="rId9" o:title="1fig600"/>
          </v:shape>
        </w:pict>
      </w:r>
    </w:p>
    <w:p w14:paraId="2C3BB7AA" w14:textId="77777777" w:rsidR="00693F0B" w:rsidRDefault="00693F0B">
      <w:pPr>
        <w:tabs>
          <w:tab w:val="left" w:pos="340"/>
        </w:tabs>
        <w:jc w:val="center"/>
        <w:rPr>
          <w:snapToGrid w:val="0"/>
          <w:sz w:val="8"/>
        </w:rPr>
      </w:pPr>
    </w:p>
    <w:p w14:paraId="0A01BE91" w14:textId="77777777" w:rsidR="00693F0B" w:rsidRDefault="00693F0B">
      <w:pPr>
        <w:tabs>
          <w:tab w:val="left" w:pos="340"/>
        </w:tabs>
        <w:jc w:val="center"/>
        <w:rPr>
          <w:snapToGrid w:val="0"/>
          <w:sz w:val="16"/>
        </w:rPr>
      </w:pPr>
      <w:r>
        <w:rPr>
          <w:snapToGrid w:val="0"/>
          <w:sz w:val="16"/>
        </w:rPr>
        <w:t>Fig. 1.  Magnetization as a function of applied field.</w:t>
      </w:r>
    </w:p>
    <w:p w14:paraId="7FF870ED" w14:textId="77777777" w:rsidR="00693F0B" w:rsidRDefault="00693F0B">
      <w:pPr>
        <w:tabs>
          <w:tab w:val="left" w:pos="340"/>
        </w:tabs>
        <w:jc w:val="center"/>
        <w:rPr>
          <w:rFonts w:ascii="Arial" w:hAnsi="Arial"/>
        </w:rPr>
      </w:pPr>
      <w:r>
        <w:rPr>
          <w:snapToGrid w:val="0"/>
          <w:sz w:val="16"/>
        </w:rPr>
        <w:t>Note how the caption is centered in the column.</w:t>
      </w:r>
    </w:p>
    <w:p w14:paraId="79113366" w14:textId="77777777" w:rsidR="00693F0B" w:rsidRDefault="00693F0B">
      <w:pPr>
        <w:tabs>
          <w:tab w:val="left" w:pos="340"/>
        </w:tabs>
        <w:jc w:val="both"/>
        <w:rPr>
          <w:i/>
          <w:snapToGrid w:val="0"/>
        </w:rPr>
      </w:pPr>
    </w:p>
    <w:p w14:paraId="23EDC146" w14:textId="77777777" w:rsidR="00693F0B" w:rsidRDefault="00693F0B">
      <w:pPr>
        <w:tabs>
          <w:tab w:val="left" w:pos="340"/>
        </w:tabs>
        <w:jc w:val="both"/>
        <w:rPr>
          <w:i/>
          <w:snapToGrid w:val="0"/>
        </w:rPr>
      </w:pPr>
    </w:p>
    <w:p w14:paraId="731C5F96" w14:textId="77777777" w:rsidR="00693F0B" w:rsidRDefault="00693F0B">
      <w:pPr>
        <w:tabs>
          <w:tab w:val="left" w:pos="340"/>
        </w:tabs>
        <w:jc w:val="both"/>
        <w:rPr>
          <w:i/>
          <w:snapToGrid w:val="0"/>
        </w:rPr>
      </w:pPr>
      <w:r>
        <w:rPr>
          <w:i/>
          <w:snapToGrid w:val="0"/>
        </w:rPr>
        <w:t>B.  References</w:t>
      </w:r>
    </w:p>
    <w:p w14:paraId="228BF06F" w14:textId="77777777" w:rsidR="00693F0B" w:rsidRDefault="00693F0B">
      <w:pPr>
        <w:tabs>
          <w:tab w:val="left" w:pos="340"/>
        </w:tabs>
        <w:jc w:val="both"/>
        <w:rPr>
          <w:snapToGrid w:val="0"/>
        </w:rPr>
      </w:pPr>
    </w:p>
    <w:p w14:paraId="6D939E60" w14:textId="77777777" w:rsidR="00693F0B" w:rsidRDefault="00693F0B">
      <w:pPr>
        <w:pStyle w:val="BodyText2"/>
      </w:pPr>
      <w:r>
        <w:tab/>
        <w:t>Number citations consecutively in square brackets [1]. The sentence punctuation follows the bracket [2]. Refer simply to the reference number, as in [3]. Do not use “Ref. [3]” or “reference [3]” except at the beginning of a sentence:</w:t>
      </w:r>
    </w:p>
    <w:p w14:paraId="532FB0BA" w14:textId="77777777" w:rsidR="00693F0B" w:rsidRDefault="00693F0B">
      <w:pPr>
        <w:tabs>
          <w:tab w:val="left" w:pos="340"/>
        </w:tabs>
        <w:jc w:val="both"/>
        <w:rPr>
          <w:snapToGrid w:val="0"/>
        </w:rPr>
      </w:pPr>
      <w:r>
        <w:t xml:space="preserve">“Reference [3] shows </w:t>
      </w:r>
      <w:proofErr w:type="gramStart"/>
      <w:r>
        <w:t>... .</w:t>
      </w:r>
      <w:proofErr w:type="gramEnd"/>
      <w:r>
        <w:t>”</w:t>
      </w:r>
    </w:p>
    <w:p w14:paraId="679BA01E" w14:textId="77777777" w:rsidR="00693F0B" w:rsidRDefault="00693F0B">
      <w:pPr>
        <w:tabs>
          <w:tab w:val="left" w:pos="340"/>
        </w:tabs>
        <w:jc w:val="both"/>
      </w:pPr>
    </w:p>
    <w:p w14:paraId="585A82DA" w14:textId="77777777" w:rsidR="00693F0B" w:rsidRDefault="00693F0B">
      <w:pPr>
        <w:tabs>
          <w:tab w:val="left" w:pos="340"/>
        </w:tabs>
        <w:jc w:val="both"/>
        <w:rPr>
          <w:snapToGrid w:val="0"/>
        </w:rPr>
      </w:pPr>
      <w:r>
        <w:rPr>
          <w:snapToGrid w:val="0"/>
        </w:rPr>
        <w:tab/>
        <w:t xml:space="preserve">Number footnotes separately in superscripts. Place the actual footnote at the bottom of the column in which it was cited. Do not put footnotes in the reference list. Use letters for table footnotes (see Table I). </w:t>
      </w:r>
      <w:r>
        <w:rPr>
          <w:i/>
          <w:snapToGrid w:val="0"/>
        </w:rPr>
        <w:t xml:space="preserve">IEEE Transactions </w:t>
      </w:r>
      <w:r>
        <w:rPr>
          <w:snapToGrid w:val="0"/>
        </w:rPr>
        <w:t>no longer use a journal prefix before the volume number. For example, use “</w:t>
      </w:r>
      <w:r>
        <w:rPr>
          <w:i/>
          <w:snapToGrid w:val="0"/>
        </w:rPr>
        <w:t>IEEE</w:t>
      </w:r>
      <w:r>
        <w:rPr>
          <w:snapToGrid w:val="0"/>
        </w:rPr>
        <w:t xml:space="preserve"> </w:t>
      </w:r>
      <w:r>
        <w:rPr>
          <w:i/>
          <w:snapToGrid w:val="0"/>
        </w:rPr>
        <w:t xml:space="preserve">Trans. </w:t>
      </w:r>
      <w:proofErr w:type="spellStart"/>
      <w:r>
        <w:rPr>
          <w:i/>
          <w:snapToGrid w:val="0"/>
        </w:rPr>
        <w:t>Magn</w:t>
      </w:r>
      <w:proofErr w:type="spellEnd"/>
      <w:r>
        <w:rPr>
          <w:i/>
          <w:snapToGrid w:val="0"/>
        </w:rPr>
        <w:t>.</w:t>
      </w:r>
      <w:r>
        <w:rPr>
          <w:snapToGrid w:val="0"/>
        </w:rPr>
        <w:t>, vol. 25,” not “vol. MAG 25.”</w:t>
      </w:r>
    </w:p>
    <w:p w14:paraId="235ACAE0" w14:textId="77777777" w:rsidR="00693F0B" w:rsidRDefault="00693F0B">
      <w:pPr>
        <w:pStyle w:val="BodyTextIndent2"/>
        <w:tabs>
          <w:tab w:val="left" w:pos="340"/>
        </w:tabs>
        <w:ind w:firstLine="0"/>
      </w:pPr>
      <w:r>
        <w:tab/>
        <w:t xml:space="preserve"> Please note that the references at the end of this document are in the preferred referencing style. Give all authors’ names; do not use “</w:t>
      </w:r>
      <w:r>
        <w:rPr>
          <w:i/>
        </w:rPr>
        <w:t>et al</w:t>
      </w:r>
      <w:r>
        <w:t xml:space="preserve">.” unless there are six authors or more. Use a space after authors' initials. Papers that have not been published, even if they have been submitted for publication, should be cited as “unpublished” [4]. Papers that have been accepted for publication should be cited as “in press” [5]. </w:t>
      </w:r>
    </w:p>
    <w:p w14:paraId="6D25B981" w14:textId="77777777" w:rsidR="00693F0B" w:rsidRDefault="00693F0B">
      <w:pPr>
        <w:pStyle w:val="BodyTextIndent2"/>
        <w:tabs>
          <w:tab w:val="left" w:pos="340"/>
        </w:tabs>
        <w:ind w:firstLine="0"/>
      </w:pPr>
      <w:r>
        <w:tab/>
        <w:t>Capitalize only the first word in a paper title, except for proper nouns and element symbols. For papers published in translation journals, please give the English citation first, followed by the original foreign-language citation [6].</w:t>
      </w:r>
    </w:p>
    <w:p w14:paraId="5B4A8AAA" w14:textId="77777777" w:rsidR="00693F0B" w:rsidRDefault="00693F0B">
      <w:pPr>
        <w:tabs>
          <w:tab w:val="left" w:pos="340"/>
        </w:tabs>
        <w:jc w:val="both"/>
        <w:rPr>
          <w:snapToGrid w:val="0"/>
        </w:rPr>
      </w:pPr>
    </w:p>
    <w:p w14:paraId="55B67EE3" w14:textId="77777777" w:rsidR="00693F0B" w:rsidRDefault="00693F0B">
      <w:pPr>
        <w:pStyle w:val="Heading2"/>
        <w:tabs>
          <w:tab w:val="left" w:pos="340"/>
        </w:tabs>
      </w:pPr>
      <w:r>
        <w:t>C.  Abbreviations and Acronyms</w:t>
      </w:r>
    </w:p>
    <w:p w14:paraId="552EB037" w14:textId="77777777" w:rsidR="00693F0B" w:rsidRDefault="00693F0B">
      <w:pPr>
        <w:tabs>
          <w:tab w:val="left" w:pos="340"/>
        </w:tabs>
        <w:jc w:val="both"/>
      </w:pPr>
      <w:r>
        <w:t xml:space="preserve"> </w:t>
      </w:r>
    </w:p>
    <w:p w14:paraId="7B2B2171" w14:textId="77777777" w:rsidR="00693F0B" w:rsidRDefault="00693F0B">
      <w:pPr>
        <w:pStyle w:val="BodyText2"/>
      </w:pPr>
      <w:r>
        <w:tab/>
        <w:t xml:space="preserve">Define abbreviations and acronyms the first time they are used in the text, even after they have already been defined in the abstract. Abbreviations such as IEEE, SI, MKS, CGS, ac, dc, and rms do not have to be defined. Abbreviations that incorporate periods should not have spaces: write “C.N.R.S.,” not “C. N. R. S.” Do not use </w:t>
      </w:r>
      <w:r>
        <w:t>abbreviations in the title unless they are unavoidable (for example, “IEEE” in the title of this article).</w:t>
      </w:r>
    </w:p>
    <w:p w14:paraId="40AEE8BB" w14:textId="77777777" w:rsidR="00693F0B" w:rsidRDefault="00693F0B">
      <w:pPr>
        <w:tabs>
          <w:tab w:val="left" w:pos="340"/>
        </w:tabs>
        <w:jc w:val="both"/>
        <w:rPr>
          <w:snapToGrid w:val="0"/>
        </w:rPr>
      </w:pPr>
    </w:p>
    <w:p w14:paraId="1123315E" w14:textId="77777777" w:rsidR="00693F0B" w:rsidRDefault="00693F0B">
      <w:pPr>
        <w:pStyle w:val="Heading3"/>
        <w:tabs>
          <w:tab w:val="left" w:pos="340"/>
        </w:tabs>
        <w:spacing w:line="240" w:lineRule="auto"/>
        <w:rPr>
          <w:sz w:val="20"/>
        </w:rPr>
      </w:pPr>
      <w:r>
        <w:rPr>
          <w:sz w:val="20"/>
        </w:rPr>
        <w:t>D.  Equations</w:t>
      </w:r>
    </w:p>
    <w:p w14:paraId="0E29980D" w14:textId="77777777" w:rsidR="00693F0B" w:rsidRDefault="00693F0B">
      <w:pPr>
        <w:tabs>
          <w:tab w:val="left" w:pos="340"/>
        </w:tabs>
        <w:jc w:val="both"/>
      </w:pPr>
    </w:p>
    <w:p w14:paraId="6CBAE756" w14:textId="77777777" w:rsidR="00693F0B" w:rsidRDefault="00693F0B">
      <w:pPr>
        <w:pStyle w:val="BodyText2"/>
      </w:pPr>
      <w:r>
        <w:tab/>
        <w:t xml:space="preserve">Number equations consecutively with equation numbers in parentheses flush with the right margin, as in (1). To make your equations more compact, you may use the solidus </w:t>
      </w:r>
      <w:proofErr w:type="gramStart"/>
      <w:r>
        <w:t>(</w:t>
      </w:r>
      <w:r>
        <w:rPr>
          <w:sz w:val="4"/>
        </w:rPr>
        <w:t xml:space="preserve"> </w:t>
      </w:r>
      <w:r>
        <w:t>/</w:t>
      </w:r>
      <w:proofErr w:type="gramEnd"/>
      <w:r>
        <w:rPr>
          <w:sz w:val="4"/>
        </w:rPr>
        <w:t xml:space="preserve"> </w:t>
      </w:r>
      <w:r>
        <w:t>), the exp function, or appropriate exponents. Use a long dash rather than a hyphen for a minus sign. Use parentheses to avoid ambiguities in denominators. Punctuate equations with commas or periods when they are part of a sentence, as in</w:t>
      </w:r>
    </w:p>
    <w:p w14:paraId="5949CC6C" w14:textId="77777777" w:rsidR="00693F0B" w:rsidRDefault="00693F0B">
      <w:pPr>
        <w:tabs>
          <w:tab w:val="left" w:pos="340"/>
        </w:tabs>
        <w:jc w:val="both"/>
        <w:rPr>
          <w:snapToGrid w:val="0"/>
        </w:rPr>
      </w:pPr>
    </w:p>
    <w:p w14:paraId="7F342093" w14:textId="77777777" w:rsidR="00693F0B" w:rsidRDefault="00693F0B">
      <w:pPr>
        <w:tabs>
          <w:tab w:val="left" w:pos="340"/>
        </w:tabs>
        <w:jc w:val="right"/>
        <w:rPr>
          <w:snapToGrid w:val="0"/>
        </w:rPr>
      </w:pPr>
      <w:r>
        <w:rPr>
          <w:i/>
          <w:snapToGrid w:val="0"/>
        </w:rPr>
        <w:t xml:space="preserve">  A</w:t>
      </w:r>
      <w:r>
        <w:rPr>
          <w:snapToGrid w:val="0"/>
        </w:rPr>
        <w:t xml:space="preserve"> + </w:t>
      </w:r>
      <w:r>
        <w:rPr>
          <w:i/>
          <w:snapToGrid w:val="0"/>
        </w:rPr>
        <w:t>B</w:t>
      </w:r>
      <w:r>
        <w:rPr>
          <w:snapToGrid w:val="0"/>
        </w:rPr>
        <w:t xml:space="preserve"> = </w:t>
      </w:r>
      <w:r>
        <w:rPr>
          <w:i/>
          <w:snapToGrid w:val="0"/>
        </w:rPr>
        <w:t>C</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t>(1)</w:t>
      </w:r>
    </w:p>
    <w:p w14:paraId="0DD2A356" w14:textId="77777777" w:rsidR="00693F0B" w:rsidRDefault="00693F0B">
      <w:pPr>
        <w:pStyle w:val="BodyText2"/>
      </w:pPr>
    </w:p>
    <w:p w14:paraId="64D0DE80" w14:textId="77777777" w:rsidR="00693F0B" w:rsidRDefault="00693F0B">
      <w:pPr>
        <w:pStyle w:val="BodyText2"/>
      </w:pPr>
      <w:r>
        <w:tab/>
        <w:t>Be sure that the symbols in your equation have been defined before the equation appears or immediately following. Italicize variables (</w:t>
      </w:r>
      <w:r>
        <w:rPr>
          <w:i/>
        </w:rPr>
        <w:t>T</w:t>
      </w:r>
      <w:r>
        <w:t xml:space="preserve"> might refer to temperature, but T is the unit tesla). Refer to “(1),” not “Eq. (1)” or “equation (1),” except at the beginning of a sentence: “Equation (1) is </w:t>
      </w:r>
      <w:proofErr w:type="gramStart"/>
      <w:r>
        <w:t>... .</w:t>
      </w:r>
      <w:proofErr w:type="gramEnd"/>
      <w:r>
        <w:t>”</w:t>
      </w:r>
    </w:p>
    <w:p w14:paraId="3BF4C08C" w14:textId="77777777" w:rsidR="00693F0B" w:rsidRDefault="00693F0B">
      <w:pPr>
        <w:tabs>
          <w:tab w:val="left" w:pos="340"/>
        </w:tabs>
        <w:jc w:val="both"/>
        <w:rPr>
          <w:snapToGrid w:val="0"/>
        </w:rPr>
      </w:pPr>
    </w:p>
    <w:p w14:paraId="378B91DA" w14:textId="77777777" w:rsidR="00693F0B" w:rsidRDefault="00693F0B">
      <w:pPr>
        <w:pStyle w:val="Heading3"/>
        <w:tabs>
          <w:tab w:val="left" w:pos="340"/>
        </w:tabs>
        <w:spacing w:line="240" w:lineRule="auto"/>
        <w:rPr>
          <w:sz w:val="20"/>
        </w:rPr>
      </w:pPr>
      <w:r>
        <w:rPr>
          <w:sz w:val="20"/>
        </w:rPr>
        <w:t>E.  Other Recommendations</w:t>
      </w:r>
    </w:p>
    <w:p w14:paraId="00672D9E" w14:textId="77777777" w:rsidR="00693F0B" w:rsidRDefault="00693F0B">
      <w:pPr>
        <w:tabs>
          <w:tab w:val="left" w:pos="340"/>
        </w:tabs>
      </w:pPr>
    </w:p>
    <w:p w14:paraId="114DBC93" w14:textId="77777777" w:rsidR="00693F0B" w:rsidRDefault="00693F0B">
      <w:pPr>
        <w:tabs>
          <w:tab w:val="left" w:pos="340"/>
        </w:tabs>
        <w:jc w:val="both"/>
        <w:rPr>
          <w:snapToGrid w:val="0"/>
        </w:rPr>
      </w:pPr>
      <w:r>
        <w:rPr>
          <w:snapToGrid w:val="0"/>
        </w:rPr>
        <w:tab/>
        <w:t>The Roman numerals used to number the section headings are optional. If you do use them, number I</w:t>
      </w:r>
      <w:r>
        <w:rPr>
          <w:snapToGrid w:val="0"/>
          <w:sz w:val="16"/>
        </w:rPr>
        <w:t>NTRODUCTION</w:t>
      </w:r>
      <w:r>
        <w:rPr>
          <w:snapToGrid w:val="0"/>
        </w:rPr>
        <w:t>, but not A</w:t>
      </w:r>
      <w:r>
        <w:rPr>
          <w:snapToGrid w:val="0"/>
          <w:sz w:val="16"/>
        </w:rPr>
        <w:t>CKNOWLEDGMENT</w:t>
      </w:r>
      <w:r>
        <w:rPr>
          <w:snapToGrid w:val="0"/>
          <w:sz w:val="17"/>
        </w:rPr>
        <w:t xml:space="preserve"> </w:t>
      </w:r>
      <w:r>
        <w:rPr>
          <w:snapToGrid w:val="0"/>
        </w:rPr>
        <w:t>and R</w:t>
      </w:r>
      <w:r>
        <w:rPr>
          <w:snapToGrid w:val="0"/>
          <w:sz w:val="16"/>
        </w:rPr>
        <w:t>EFERENCES</w:t>
      </w:r>
      <w:r>
        <w:rPr>
          <w:snapToGrid w:val="0"/>
        </w:rPr>
        <w:t xml:space="preserve">, and begin Subheadings with letters. </w:t>
      </w:r>
      <w:r>
        <w:t xml:space="preserve">Use one space after periods and colons. Hyphenate complex modifiers: “zero-field-cooled magnetization.” </w:t>
      </w:r>
      <w:r>
        <w:rPr>
          <w:snapToGrid w:val="0"/>
        </w:rPr>
        <w:t>Avoid dangling participles, such as, “Using (1), the potential was calculated.” Write instead, “The potential was calculated using (1),” or “Using (1), we calculated the potential.”</w:t>
      </w:r>
    </w:p>
    <w:p w14:paraId="6E481364" w14:textId="77777777" w:rsidR="00693F0B" w:rsidRDefault="00693F0B">
      <w:pPr>
        <w:tabs>
          <w:tab w:val="left" w:pos="340"/>
        </w:tabs>
        <w:jc w:val="both"/>
        <w:rPr>
          <w:snapToGrid w:val="0"/>
        </w:rPr>
      </w:pPr>
      <w:r>
        <w:tab/>
        <w:t>Use a zero before decimal points: “0.25,” not “.25.” Use “cm</w:t>
      </w:r>
      <w:r>
        <w:rPr>
          <w:sz w:val="16"/>
          <w:vertAlign w:val="superscript"/>
        </w:rPr>
        <w:t>3</w:t>
      </w:r>
      <w:r>
        <w:t xml:space="preserve">,” not “cc.” Indicate sample dimensions as “0.1 cm </w:t>
      </w:r>
      <w:r>
        <w:sym w:font="Symbol" w:char="F0B4"/>
      </w:r>
      <w:r>
        <w:t xml:space="preserve"> 0.2 cm,” not “0.1 </w:t>
      </w:r>
      <w:r>
        <w:sym w:font="Symbol" w:char="F0B4"/>
      </w:r>
      <w:r>
        <w:t xml:space="preserve"> 0.2 cm</w:t>
      </w:r>
      <w:r>
        <w:rPr>
          <w:sz w:val="16"/>
          <w:vertAlign w:val="superscript"/>
        </w:rPr>
        <w:t>2</w:t>
      </w:r>
      <w:r>
        <w:t>.” The abbreviation for “seconds” is “s,” not “sec.” Do not mix complete spellings and abbreviations of units: use “Wb/m</w:t>
      </w:r>
      <w:r>
        <w:rPr>
          <w:sz w:val="16"/>
          <w:vertAlign w:val="superscript"/>
        </w:rPr>
        <w:t>2</w:t>
      </w:r>
      <w:r>
        <w:t>” or “</w:t>
      </w:r>
      <w:proofErr w:type="spellStart"/>
      <w:r>
        <w:t>webers</w:t>
      </w:r>
      <w:proofErr w:type="spellEnd"/>
      <w:r>
        <w:t xml:space="preserve"> per square meter,” not “</w:t>
      </w:r>
      <w:proofErr w:type="spellStart"/>
      <w:r>
        <w:t>webers</w:t>
      </w:r>
      <w:proofErr w:type="spellEnd"/>
      <w:r>
        <w:t>/m</w:t>
      </w:r>
      <w:r>
        <w:rPr>
          <w:sz w:val="16"/>
          <w:vertAlign w:val="superscript"/>
        </w:rPr>
        <w:t>2</w:t>
      </w:r>
      <w:r>
        <w:t xml:space="preserve">.” When expressing a range of values, write “7 to 9” or “7-9,” not “7~9.” </w:t>
      </w:r>
      <w:r>
        <w:rPr>
          <w:snapToGrid w:val="0"/>
        </w:rPr>
        <w:t xml:space="preserve">Spell units when they appear in text: “…a few </w:t>
      </w:r>
      <w:proofErr w:type="spellStart"/>
      <w:r>
        <w:rPr>
          <w:snapToGrid w:val="0"/>
        </w:rPr>
        <w:t>henries</w:t>
      </w:r>
      <w:proofErr w:type="spellEnd"/>
      <w:r>
        <w:rPr>
          <w:snapToGrid w:val="0"/>
        </w:rPr>
        <w:t>,” not “…a few H.” If your native language is not English, try to get a native English-speaking colleague to proofread your paper.</w:t>
      </w:r>
    </w:p>
    <w:p w14:paraId="5E1CD02E" w14:textId="77777777" w:rsidR="00693F0B" w:rsidRDefault="00693F0B">
      <w:pPr>
        <w:tabs>
          <w:tab w:val="left" w:pos="340"/>
        </w:tabs>
        <w:jc w:val="both"/>
        <w:rPr>
          <w:snapToGrid w:val="0"/>
        </w:rPr>
      </w:pPr>
    </w:p>
    <w:p w14:paraId="126B5380" w14:textId="77777777" w:rsidR="00693F0B" w:rsidRDefault="00693F0B">
      <w:pPr>
        <w:tabs>
          <w:tab w:val="left" w:pos="340"/>
        </w:tabs>
        <w:jc w:val="both"/>
        <w:rPr>
          <w:snapToGrid w:val="0"/>
        </w:rPr>
      </w:pPr>
    </w:p>
    <w:p w14:paraId="3A6F005C" w14:textId="77777777" w:rsidR="00693F0B" w:rsidRDefault="00693F0B">
      <w:pPr>
        <w:tabs>
          <w:tab w:val="left" w:pos="340"/>
        </w:tabs>
        <w:jc w:val="center"/>
        <w:rPr>
          <w:snapToGrid w:val="0"/>
        </w:rPr>
      </w:pPr>
      <w:r>
        <w:rPr>
          <w:snapToGrid w:val="0"/>
        </w:rPr>
        <w:t>IV.  DISCUSSION</w:t>
      </w:r>
    </w:p>
    <w:p w14:paraId="4F6D9F5D" w14:textId="77777777" w:rsidR="00693F0B" w:rsidRDefault="00693F0B">
      <w:pPr>
        <w:tabs>
          <w:tab w:val="left" w:pos="340"/>
        </w:tabs>
        <w:jc w:val="both"/>
        <w:rPr>
          <w:snapToGrid w:val="0"/>
        </w:rPr>
      </w:pPr>
    </w:p>
    <w:p w14:paraId="3B8799BD" w14:textId="77777777" w:rsidR="00693F0B" w:rsidRDefault="00693F0B">
      <w:pPr>
        <w:pStyle w:val="Text"/>
        <w:tabs>
          <w:tab w:val="left" w:pos="342"/>
        </w:tabs>
        <w:ind w:firstLine="0"/>
      </w:pPr>
      <w:r>
        <w:tab/>
        <w:t>Use either SI (MKS) or CGS as primary units. (SI units are strongly encouraged.) English units may be used as secondary units (in parentheses). This applies to papers in data storage. For example, write “15 Gb/cm</w:t>
      </w:r>
      <w:r>
        <w:rPr>
          <w:sz w:val="16"/>
          <w:vertAlign w:val="superscript"/>
        </w:rPr>
        <w:t>2</w:t>
      </w:r>
      <w:r>
        <w:t xml:space="preserve"> (100 Gb/in</w:t>
      </w:r>
      <w:r>
        <w:rPr>
          <w:sz w:val="16"/>
          <w:vertAlign w:val="superscript"/>
        </w:rPr>
        <w:t>2</w:t>
      </w:r>
      <w:r>
        <w:t xml:space="preserve">).” An exception is when English units are used as identifiers in trade, such as “3.5-inch disk drive.” </w:t>
      </w:r>
    </w:p>
    <w:p w14:paraId="5C21B12A" w14:textId="77777777" w:rsidR="00693F0B" w:rsidRDefault="00693F0B">
      <w:pPr>
        <w:pStyle w:val="Text"/>
        <w:tabs>
          <w:tab w:val="left" w:pos="342"/>
        </w:tabs>
        <w:ind w:firstLine="0"/>
      </w:pPr>
      <w:r>
        <w:tab/>
        <w:t xml:space="preserve">Avoid combining SI and CGS units, such as current in amperes and magnetic field in </w:t>
      </w:r>
      <w:proofErr w:type="spellStart"/>
      <w:r>
        <w:t>oersteds</w:t>
      </w:r>
      <w:proofErr w:type="spellEnd"/>
      <w:r>
        <w:t xml:space="preserve">. This often leads to confusion because equations do not balance </w:t>
      </w:r>
      <w:r>
        <w:lastRenderedPageBreak/>
        <w:t>dimensionally. If you must use mixed units, clearly state the units for each quantity that you use in an equation.</w:t>
      </w:r>
    </w:p>
    <w:p w14:paraId="1396795E" w14:textId="77777777" w:rsidR="00693F0B" w:rsidRDefault="00693F0B">
      <w:pPr>
        <w:pStyle w:val="BodyTextIndent2"/>
        <w:tabs>
          <w:tab w:val="left" w:pos="340"/>
        </w:tabs>
        <w:ind w:firstLine="0"/>
      </w:pPr>
    </w:p>
    <w:p w14:paraId="0EBACE36" w14:textId="77777777" w:rsidR="00693F0B" w:rsidRDefault="00693F0B">
      <w:pPr>
        <w:tabs>
          <w:tab w:val="left" w:pos="340"/>
        </w:tabs>
        <w:jc w:val="both"/>
        <w:rPr>
          <w:snapToGrid w:val="0"/>
        </w:rPr>
      </w:pPr>
    </w:p>
    <w:p w14:paraId="2F85B6E6" w14:textId="77777777" w:rsidR="00693F0B" w:rsidRDefault="00693F0B">
      <w:pPr>
        <w:tabs>
          <w:tab w:val="left" w:pos="340"/>
        </w:tabs>
        <w:jc w:val="center"/>
        <w:rPr>
          <w:snapToGrid w:val="0"/>
        </w:rPr>
      </w:pPr>
      <w:r>
        <w:rPr>
          <w:snapToGrid w:val="0"/>
        </w:rPr>
        <w:t>V.  CONCLUSION</w:t>
      </w:r>
    </w:p>
    <w:p w14:paraId="37C661C2" w14:textId="77777777" w:rsidR="00693F0B" w:rsidRDefault="00693F0B">
      <w:pPr>
        <w:tabs>
          <w:tab w:val="left" w:pos="340"/>
        </w:tabs>
        <w:jc w:val="both"/>
        <w:rPr>
          <w:snapToGrid w:val="0"/>
        </w:rPr>
      </w:pPr>
    </w:p>
    <w:p w14:paraId="50A11EE6" w14:textId="77777777" w:rsidR="00693F0B" w:rsidRDefault="00693F0B">
      <w:pPr>
        <w:pStyle w:val="Text"/>
        <w:tabs>
          <w:tab w:val="left" w:pos="342"/>
        </w:tabs>
        <w:ind w:firstLine="0"/>
      </w:pPr>
      <w:r>
        <w:tab/>
        <w:t>Finally, you are responsible for language as editors will not check it. Do a spell and grammar check. This is available in Word. If English is not your native language, get a professional proof-reader to help if possible.</w:t>
      </w:r>
    </w:p>
    <w:p w14:paraId="502B4C13" w14:textId="77777777" w:rsidR="00693F0B" w:rsidRDefault="00693F0B">
      <w:pPr>
        <w:pStyle w:val="Text"/>
        <w:tabs>
          <w:tab w:val="left" w:pos="342"/>
        </w:tabs>
        <w:ind w:firstLine="0"/>
      </w:pPr>
      <w:r>
        <w:tab/>
        <w:t>The word “data” is plural, not singular. The subscript for the permeability of vacuum µ</w:t>
      </w:r>
      <w:r>
        <w:rPr>
          <w:sz w:val="16"/>
          <w:vertAlign w:val="subscript"/>
        </w:rPr>
        <w:t>0</w:t>
      </w:r>
      <w:r>
        <w:t xml:space="preserve"> is zero, not a lowercase letter “o.” </w:t>
      </w:r>
      <w:r>
        <w:rPr>
          <w:snapToGrid w:val="0"/>
        </w:rPr>
        <w:t xml:space="preserve">In American English, periods and commas are within quotation marks, like “this period.” A parenthetical statement at the end of a sentence is punctuated outside of the closing parenthesis (like this). (A parenthetical </w:t>
      </w:r>
      <w:r>
        <w:rPr>
          <w:i/>
          <w:snapToGrid w:val="0"/>
        </w:rPr>
        <w:t xml:space="preserve">sentence </w:t>
      </w:r>
      <w:r>
        <w:rPr>
          <w:snapToGrid w:val="0"/>
        </w:rPr>
        <w:t xml:space="preserve">is punctuated within the parentheses.) </w:t>
      </w:r>
      <w:r>
        <w:t xml:space="preserve">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14:paraId="28124BAC" w14:textId="77777777" w:rsidR="00693F0B" w:rsidRDefault="00693F0B">
      <w:pPr>
        <w:pStyle w:val="Text"/>
        <w:tabs>
          <w:tab w:val="left" w:pos="342"/>
        </w:tabs>
        <w:ind w:firstLine="0"/>
      </w:pPr>
      <w:r>
        <w:tab/>
        <w:t xml:space="preserve">Be aware of the different meanings of the </w:t>
      </w:r>
      <w:proofErr w:type="gramStart"/>
      <w:r>
        <w:t>homophones</w:t>
      </w:r>
      <w:proofErr w:type="gramEnd"/>
      <w:r>
        <w:t xml:space="preserve"> “affect” (usually a verb) and “effect” (usually a noun), “complement” and “compliment,” “discreet” and “discrete,” “principal” (e.g., “principal investigator”) and “principle” (e.g., “principle of measurement”). Do not confuse “imply” and “infer.” </w:t>
      </w:r>
    </w:p>
    <w:p w14:paraId="60EDC5FF" w14:textId="77777777" w:rsidR="00693F0B" w:rsidRDefault="00693F0B">
      <w:pPr>
        <w:pStyle w:val="Text"/>
        <w:tabs>
          <w:tab w:val="left" w:pos="342"/>
        </w:tabs>
        <w:ind w:firstLine="0"/>
      </w:pPr>
      <w:r>
        <w:tab/>
        <w:t>Prefixes such as “non,” “sub,” “micro,” “multi,” and “ultra” are not independent words; they should be joined to the words they modify, usually without a hyphen. There is no period after the “et” in the Latin abbreviation “</w:t>
      </w:r>
      <w:r>
        <w:rPr>
          <w:i/>
        </w:rPr>
        <w:t>et al.</w:t>
      </w:r>
      <w:r>
        <w:t>” (it is also italicized). The abbreviation “i.e.,” means “that is,” and the abbreviation “e.g.,” means “for example” (these abbreviations are not italicized).</w:t>
      </w:r>
    </w:p>
    <w:p w14:paraId="1CD1B08A" w14:textId="77777777" w:rsidR="00693F0B" w:rsidRDefault="00693F0B">
      <w:pPr>
        <w:tabs>
          <w:tab w:val="left" w:pos="340"/>
        </w:tabs>
        <w:jc w:val="center"/>
        <w:rPr>
          <w:snapToGrid w:val="0"/>
        </w:rPr>
      </w:pPr>
    </w:p>
    <w:p w14:paraId="336E5D00" w14:textId="77777777" w:rsidR="00693F0B" w:rsidRDefault="00693F0B">
      <w:pPr>
        <w:tabs>
          <w:tab w:val="left" w:pos="340"/>
        </w:tabs>
        <w:jc w:val="center"/>
        <w:rPr>
          <w:snapToGrid w:val="0"/>
        </w:rPr>
      </w:pPr>
    </w:p>
    <w:p w14:paraId="2BF28BB0" w14:textId="77777777" w:rsidR="00693F0B" w:rsidRDefault="00693F0B">
      <w:pPr>
        <w:tabs>
          <w:tab w:val="left" w:pos="340"/>
        </w:tabs>
        <w:jc w:val="center"/>
        <w:rPr>
          <w:snapToGrid w:val="0"/>
        </w:rPr>
      </w:pPr>
      <w:r>
        <w:rPr>
          <w:snapToGrid w:val="0"/>
        </w:rPr>
        <w:t>ACKNOWLEDGMENT</w:t>
      </w:r>
    </w:p>
    <w:p w14:paraId="12E5ABBE" w14:textId="77777777" w:rsidR="00693F0B" w:rsidRDefault="00693F0B">
      <w:pPr>
        <w:tabs>
          <w:tab w:val="left" w:pos="340"/>
        </w:tabs>
        <w:jc w:val="both"/>
        <w:rPr>
          <w:snapToGrid w:val="0"/>
        </w:rPr>
      </w:pPr>
    </w:p>
    <w:p w14:paraId="0FFA5279" w14:textId="77777777" w:rsidR="00693F0B" w:rsidRDefault="00693F0B">
      <w:pPr>
        <w:pStyle w:val="BodyTextIndent"/>
        <w:tabs>
          <w:tab w:val="left" w:pos="340"/>
        </w:tabs>
        <w:ind w:firstLine="0"/>
      </w:pPr>
      <w:r>
        <w:tab/>
        <w:t xml:space="preserve">The preferred spelling of the word “acknowledgment” in American English is without an “e” after the “g.” Use the singular heading even if you have many acknowledgments. Avoid expressions such as “One of us (J.Q.A.) would like to thank </w:t>
      </w:r>
      <w:proofErr w:type="gramStart"/>
      <w:r>
        <w:t>... .</w:t>
      </w:r>
      <w:proofErr w:type="gramEnd"/>
      <w:r>
        <w:t xml:space="preserve">” Instead, write “J. Q. Author thanks </w:t>
      </w:r>
      <w:proofErr w:type="gramStart"/>
      <w:r>
        <w:t>... .</w:t>
      </w:r>
      <w:proofErr w:type="gramEnd"/>
      <w:r>
        <w:t>” Sponsor and financial support acknowledgments are placed in the unnumbered footnote on the first page.</w:t>
      </w:r>
    </w:p>
    <w:p w14:paraId="113A9326" w14:textId="77777777" w:rsidR="00693F0B" w:rsidRDefault="00693F0B">
      <w:pPr>
        <w:pStyle w:val="BodyTextIndent"/>
        <w:tabs>
          <w:tab w:val="left" w:pos="340"/>
        </w:tabs>
        <w:ind w:firstLine="0"/>
      </w:pPr>
    </w:p>
    <w:p w14:paraId="0F2BCC35" w14:textId="77777777" w:rsidR="00693F0B" w:rsidRDefault="00693F0B">
      <w:pPr>
        <w:pStyle w:val="BodyTextIndent"/>
        <w:tabs>
          <w:tab w:val="left" w:pos="340"/>
        </w:tabs>
        <w:ind w:firstLine="0"/>
      </w:pPr>
      <w:r>
        <w:br w:type="column"/>
      </w:r>
    </w:p>
    <w:p w14:paraId="1E45D7F6" w14:textId="77777777" w:rsidR="00693F0B" w:rsidRDefault="00693F0B">
      <w:pPr>
        <w:tabs>
          <w:tab w:val="left" w:pos="340"/>
        </w:tabs>
        <w:jc w:val="center"/>
        <w:rPr>
          <w:snapToGrid w:val="0"/>
        </w:rPr>
      </w:pPr>
      <w:r>
        <w:rPr>
          <w:snapToGrid w:val="0"/>
        </w:rPr>
        <w:t>REFERENCES</w:t>
      </w:r>
    </w:p>
    <w:p w14:paraId="787AAF83" w14:textId="77777777" w:rsidR="00693F0B" w:rsidRDefault="00693F0B">
      <w:pPr>
        <w:tabs>
          <w:tab w:val="left" w:pos="340"/>
        </w:tabs>
        <w:jc w:val="both"/>
        <w:rPr>
          <w:snapToGrid w:val="0"/>
        </w:rPr>
      </w:pPr>
    </w:p>
    <w:p w14:paraId="15AC28CE" w14:textId="77777777" w:rsidR="00693F0B" w:rsidRDefault="00693F0B">
      <w:pPr>
        <w:ind w:left="342" w:hanging="342"/>
        <w:jc w:val="both"/>
        <w:rPr>
          <w:sz w:val="18"/>
        </w:rPr>
      </w:pPr>
      <w:r>
        <w:rPr>
          <w:snapToGrid w:val="0"/>
          <w:sz w:val="18"/>
        </w:rPr>
        <w:t>[1]</w:t>
      </w:r>
      <w:r>
        <w:rPr>
          <w:snapToGrid w:val="0"/>
          <w:sz w:val="18"/>
        </w:rPr>
        <w:tab/>
        <w:t>D</w:t>
      </w:r>
      <w:r>
        <w:rPr>
          <w:sz w:val="18"/>
        </w:rPr>
        <w:t xml:space="preserve">. J. Beebe, “Signal conversion (Book style with paper title and editor),” in </w:t>
      </w:r>
      <w:r>
        <w:rPr>
          <w:i/>
          <w:sz w:val="18"/>
        </w:rPr>
        <w:t>Biomedical Digital Signal Processing</w:t>
      </w:r>
      <w:r>
        <w:rPr>
          <w:sz w:val="18"/>
        </w:rPr>
        <w:t xml:space="preserve">, W. J. Tompkins, Ed. Englewood Cliffs, NJ: Prentice-Hall, 1993, </w:t>
      </w:r>
      <w:proofErr w:type="spellStart"/>
      <w:r>
        <w:rPr>
          <w:sz w:val="18"/>
        </w:rPr>
        <w:t>ch.</w:t>
      </w:r>
      <w:proofErr w:type="spellEnd"/>
      <w:r>
        <w:rPr>
          <w:sz w:val="18"/>
        </w:rPr>
        <w:t xml:space="preserve"> 3, pp. 61–74.</w:t>
      </w:r>
    </w:p>
    <w:p w14:paraId="08A63630" w14:textId="77777777" w:rsidR="00693F0B" w:rsidRDefault="00693F0B">
      <w:pPr>
        <w:ind w:left="342" w:hanging="342"/>
        <w:jc w:val="both"/>
        <w:rPr>
          <w:sz w:val="18"/>
        </w:rPr>
      </w:pPr>
      <w:r>
        <w:rPr>
          <w:sz w:val="18"/>
        </w:rPr>
        <w:t>[2]</w:t>
      </w:r>
      <w:r>
        <w:rPr>
          <w:sz w:val="18"/>
        </w:rPr>
        <w:tab/>
        <w:t xml:space="preserve">M. </w:t>
      </w:r>
      <w:proofErr w:type="spellStart"/>
      <w:r>
        <w:rPr>
          <w:sz w:val="18"/>
        </w:rPr>
        <w:t>Akay</w:t>
      </w:r>
      <w:proofErr w:type="spellEnd"/>
      <w:r>
        <w:rPr>
          <w:sz w:val="18"/>
        </w:rPr>
        <w:t xml:space="preserve">, </w:t>
      </w:r>
      <w:r>
        <w:rPr>
          <w:i/>
          <w:sz w:val="18"/>
        </w:rPr>
        <w:t xml:space="preserve">Time Frequency and Wavelets in Biomedical Signal Processing </w:t>
      </w:r>
      <w:r>
        <w:rPr>
          <w:sz w:val="18"/>
        </w:rPr>
        <w:t>(Book style). Piscataway, NJ: IEEE Press, 1998, pp. 123–135.</w:t>
      </w:r>
    </w:p>
    <w:p w14:paraId="6B79909F" w14:textId="77777777" w:rsidR="00693F0B" w:rsidRDefault="00693F0B">
      <w:pPr>
        <w:ind w:left="342" w:hanging="342"/>
        <w:jc w:val="both"/>
        <w:rPr>
          <w:sz w:val="18"/>
        </w:rPr>
      </w:pPr>
      <w:r>
        <w:rPr>
          <w:sz w:val="18"/>
        </w:rPr>
        <w:t>[3]</w:t>
      </w:r>
      <w:r>
        <w:rPr>
          <w:sz w:val="18"/>
        </w:rPr>
        <w:tab/>
        <w:t xml:space="preserve">G. B. </w:t>
      </w:r>
      <w:proofErr w:type="spellStart"/>
      <w:r>
        <w:rPr>
          <w:sz w:val="18"/>
        </w:rPr>
        <w:t>Gentili</w:t>
      </w:r>
      <w:proofErr w:type="spellEnd"/>
      <w:r>
        <w:rPr>
          <w:sz w:val="18"/>
        </w:rPr>
        <w:t xml:space="preserve">, V. </w:t>
      </w:r>
      <w:proofErr w:type="spellStart"/>
      <w:r>
        <w:rPr>
          <w:sz w:val="18"/>
        </w:rPr>
        <w:t>Tesi</w:t>
      </w:r>
      <w:proofErr w:type="spellEnd"/>
      <w:r>
        <w:rPr>
          <w:sz w:val="18"/>
        </w:rPr>
        <w:t xml:space="preserve">, M. </w:t>
      </w:r>
      <w:proofErr w:type="spellStart"/>
      <w:r>
        <w:rPr>
          <w:sz w:val="18"/>
        </w:rPr>
        <w:t>Linari</w:t>
      </w:r>
      <w:proofErr w:type="spellEnd"/>
      <w:r>
        <w:rPr>
          <w:sz w:val="18"/>
        </w:rPr>
        <w:t xml:space="preserve">, and M. </w:t>
      </w:r>
      <w:proofErr w:type="spellStart"/>
      <w:r>
        <w:rPr>
          <w:sz w:val="18"/>
        </w:rPr>
        <w:t>Marsili</w:t>
      </w:r>
      <w:proofErr w:type="spellEnd"/>
      <w:r>
        <w:rPr>
          <w:sz w:val="18"/>
        </w:rPr>
        <w:t xml:space="preserve">, “A versatile microwave plethysmograph for the monitoring of physiological parameters (Periodical style),” </w:t>
      </w:r>
      <w:r>
        <w:rPr>
          <w:i/>
          <w:sz w:val="18"/>
        </w:rPr>
        <w:t>IEEE Trans. Biomed. Eng.</w:t>
      </w:r>
      <w:r>
        <w:rPr>
          <w:sz w:val="18"/>
        </w:rPr>
        <w:t>, vol. 49, no. 10, pp. 1204–1210, Oct. 2002.</w:t>
      </w:r>
    </w:p>
    <w:p w14:paraId="31AE2504" w14:textId="77777777" w:rsidR="00693F0B" w:rsidRDefault="00693F0B">
      <w:pPr>
        <w:ind w:left="342" w:hanging="342"/>
        <w:jc w:val="both"/>
        <w:rPr>
          <w:snapToGrid w:val="0"/>
          <w:sz w:val="18"/>
        </w:rPr>
      </w:pPr>
      <w:r>
        <w:rPr>
          <w:snapToGrid w:val="0"/>
          <w:sz w:val="18"/>
        </w:rPr>
        <w:t>[4]</w:t>
      </w:r>
      <w:r>
        <w:rPr>
          <w:snapToGrid w:val="0"/>
          <w:sz w:val="18"/>
        </w:rPr>
        <w:tab/>
        <w:t xml:space="preserve">V. Medina, R. Valdes, J. </w:t>
      </w:r>
      <w:proofErr w:type="spellStart"/>
      <w:r>
        <w:rPr>
          <w:snapToGrid w:val="0"/>
          <w:sz w:val="18"/>
        </w:rPr>
        <w:t>Azpiroz</w:t>
      </w:r>
      <w:proofErr w:type="spellEnd"/>
      <w:r>
        <w:rPr>
          <w:snapToGrid w:val="0"/>
          <w:sz w:val="18"/>
        </w:rPr>
        <w:t>, and E. Sacristan, “Title of paper if known,” unpublished.</w:t>
      </w:r>
    </w:p>
    <w:p w14:paraId="00CECAAC" w14:textId="77777777" w:rsidR="00693F0B" w:rsidRDefault="00693F0B">
      <w:pPr>
        <w:ind w:left="342" w:hanging="342"/>
        <w:jc w:val="both"/>
        <w:rPr>
          <w:snapToGrid w:val="0"/>
          <w:sz w:val="18"/>
        </w:rPr>
      </w:pPr>
      <w:r>
        <w:rPr>
          <w:snapToGrid w:val="0"/>
          <w:sz w:val="18"/>
        </w:rPr>
        <w:t>[5]</w:t>
      </w:r>
      <w:r>
        <w:rPr>
          <w:snapToGrid w:val="0"/>
          <w:sz w:val="18"/>
        </w:rPr>
        <w:tab/>
        <w:t>E. H. Miller,</w:t>
      </w:r>
      <w:r>
        <w:rPr>
          <w:sz w:val="18"/>
        </w:rPr>
        <w:t xml:space="preserve"> “A note on reflector arrays (Periodical style—Accepted for publication),” </w:t>
      </w:r>
      <w:r>
        <w:rPr>
          <w:i/>
          <w:sz w:val="18"/>
        </w:rPr>
        <w:t xml:space="preserve">IEEE Trans. Antennas </w:t>
      </w:r>
      <w:proofErr w:type="spellStart"/>
      <w:r>
        <w:rPr>
          <w:i/>
          <w:sz w:val="18"/>
        </w:rPr>
        <w:t>Propagat</w:t>
      </w:r>
      <w:proofErr w:type="spellEnd"/>
      <w:r>
        <w:rPr>
          <w:i/>
          <w:sz w:val="18"/>
        </w:rPr>
        <w:t>.</w:t>
      </w:r>
      <w:r>
        <w:rPr>
          <w:sz w:val="18"/>
        </w:rPr>
        <w:t>, in press.</w:t>
      </w:r>
      <w:r>
        <w:rPr>
          <w:snapToGrid w:val="0"/>
          <w:sz w:val="18"/>
        </w:rPr>
        <w:t xml:space="preserve">  </w:t>
      </w:r>
    </w:p>
    <w:p w14:paraId="1841CF26" w14:textId="77777777" w:rsidR="00693F0B" w:rsidRDefault="00693F0B">
      <w:pPr>
        <w:ind w:left="342" w:hanging="342"/>
        <w:jc w:val="both"/>
        <w:rPr>
          <w:snapToGrid w:val="0"/>
          <w:sz w:val="18"/>
        </w:rPr>
      </w:pPr>
      <w:r>
        <w:rPr>
          <w:snapToGrid w:val="0"/>
          <w:sz w:val="18"/>
        </w:rPr>
        <w:t>[6]</w:t>
      </w:r>
      <w:r>
        <w:rPr>
          <w:snapToGrid w:val="0"/>
          <w:sz w:val="18"/>
        </w:rPr>
        <w:tab/>
        <w:t xml:space="preserve">T. Menendez, S. Achenbach, W. </w:t>
      </w:r>
      <w:proofErr w:type="spellStart"/>
      <w:r>
        <w:rPr>
          <w:snapToGrid w:val="0"/>
          <w:sz w:val="18"/>
        </w:rPr>
        <w:t>Moshage</w:t>
      </w:r>
      <w:proofErr w:type="spellEnd"/>
      <w:r>
        <w:rPr>
          <w:snapToGrid w:val="0"/>
          <w:sz w:val="18"/>
        </w:rPr>
        <w:t xml:space="preserve">, M. </w:t>
      </w:r>
      <w:proofErr w:type="spellStart"/>
      <w:r>
        <w:rPr>
          <w:snapToGrid w:val="0"/>
          <w:sz w:val="18"/>
        </w:rPr>
        <w:t>Flug</w:t>
      </w:r>
      <w:proofErr w:type="spellEnd"/>
      <w:r>
        <w:rPr>
          <w:snapToGrid w:val="0"/>
          <w:sz w:val="18"/>
        </w:rPr>
        <w:t xml:space="preserve">, E. </w:t>
      </w:r>
      <w:proofErr w:type="spellStart"/>
      <w:r>
        <w:rPr>
          <w:snapToGrid w:val="0"/>
          <w:sz w:val="18"/>
        </w:rPr>
        <w:t>Beinder</w:t>
      </w:r>
      <w:proofErr w:type="spellEnd"/>
      <w:r>
        <w:rPr>
          <w:snapToGrid w:val="0"/>
          <w:sz w:val="18"/>
        </w:rPr>
        <w:t xml:space="preserve">, A. </w:t>
      </w:r>
      <w:proofErr w:type="spellStart"/>
      <w:r>
        <w:rPr>
          <w:snapToGrid w:val="0"/>
          <w:sz w:val="18"/>
        </w:rPr>
        <w:t>Kollert</w:t>
      </w:r>
      <w:proofErr w:type="spellEnd"/>
      <w:r>
        <w:rPr>
          <w:snapToGrid w:val="0"/>
          <w:sz w:val="18"/>
        </w:rPr>
        <w:t xml:space="preserve">, A. </w:t>
      </w:r>
      <w:proofErr w:type="spellStart"/>
      <w:r>
        <w:rPr>
          <w:snapToGrid w:val="0"/>
          <w:sz w:val="18"/>
        </w:rPr>
        <w:t>Bittel</w:t>
      </w:r>
      <w:proofErr w:type="spellEnd"/>
      <w:r>
        <w:rPr>
          <w:snapToGrid w:val="0"/>
          <w:sz w:val="18"/>
        </w:rPr>
        <w:t xml:space="preserve">, and K. Bachmann, “Prenatal recording of fetal heart action with magnetocardiography” (in German), </w:t>
      </w:r>
      <w:proofErr w:type="spellStart"/>
      <w:r>
        <w:rPr>
          <w:i/>
          <w:snapToGrid w:val="0"/>
          <w:sz w:val="18"/>
        </w:rPr>
        <w:t>Zeitschrift</w:t>
      </w:r>
      <w:proofErr w:type="spellEnd"/>
      <w:r>
        <w:rPr>
          <w:i/>
          <w:snapToGrid w:val="0"/>
          <w:sz w:val="18"/>
        </w:rPr>
        <w:t xml:space="preserve"> für </w:t>
      </w:r>
      <w:proofErr w:type="spellStart"/>
      <w:r>
        <w:rPr>
          <w:i/>
          <w:snapToGrid w:val="0"/>
          <w:sz w:val="18"/>
        </w:rPr>
        <w:t>Kardiologie</w:t>
      </w:r>
      <w:proofErr w:type="spellEnd"/>
      <w:r>
        <w:rPr>
          <w:snapToGrid w:val="0"/>
          <w:sz w:val="18"/>
        </w:rPr>
        <w:t>, vol. 87, no. 2, pp. 111–8, 1998.</w:t>
      </w:r>
    </w:p>
    <w:p w14:paraId="2FB4B428" w14:textId="77777777" w:rsidR="00693F0B" w:rsidRDefault="00693F0B">
      <w:pPr>
        <w:ind w:left="342" w:hanging="342"/>
        <w:jc w:val="both"/>
        <w:rPr>
          <w:snapToGrid w:val="0"/>
          <w:sz w:val="18"/>
        </w:rPr>
      </w:pPr>
      <w:r>
        <w:rPr>
          <w:sz w:val="18"/>
        </w:rPr>
        <w:t>[7]</w:t>
      </w:r>
      <w:r>
        <w:rPr>
          <w:sz w:val="18"/>
        </w:rPr>
        <w:tab/>
        <w:t xml:space="preserve">J. E. </w:t>
      </w:r>
      <w:proofErr w:type="spellStart"/>
      <w:r>
        <w:rPr>
          <w:sz w:val="18"/>
        </w:rPr>
        <w:t>Monzon</w:t>
      </w:r>
      <w:proofErr w:type="spellEnd"/>
      <w:r>
        <w:rPr>
          <w:sz w:val="18"/>
        </w:rPr>
        <w:t xml:space="preserve">, “The cultural approach to telemedicine in Latin American homes (Published Conference Proceedings style),” in </w:t>
      </w:r>
      <w:r>
        <w:rPr>
          <w:i/>
          <w:sz w:val="18"/>
        </w:rPr>
        <w:t>Proc. 3rd Conf. Information Technology Applications in Biomedicine</w:t>
      </w:r>
      <w:r>
        <w:rPr>
          <w:sz w:val="18"/>
        </w:rPr>
        <w:t>,</w:t>
      </w:r>
      <w:r>
        <w:rPr>
          <w:i/>
          <w:sz w:val="18"/>
        </w:rPr>
        <w:t xml:space="preserve"> ITAB´00</w:t>
      </w:r>
      <w:r>
        <w:rPr>
          <w:sz w:val="18"/>
        </w:rPr>
        <w:t>, Arlington, VA, pp. 50</w:t>
      </w:r>
      <w:r>
        <w:rPr>
          <w:snapToGrid w:val="0"/>
          <w:sz w:val="18"/>
        </w:rPr>
        <w:t>–</w:t>
      </w:r>
      <w:r>
        <w:rPr>
          <w:sz w:val="18"/>
        </w:rPr>
        <w:t xml:space="preserve">53. </w:t>
      </w:r>
    </w:p>
    <w:p w14:paraId="42702F38" w14:textId="77777777" w:rsidR="00693F0B" w:rsidRDefault="00693F0B">
      <w:pPr>
        <w:pStyle w:val="References"/>
        <w:numPr>
          <w:ilvl w:val="0"/>
          <w:numId w:val="0"/>
        </w:numPr>
        <w:ind w:left="342" w:hanging="342"/>
        <w:rPr>
          <w:sz w:val="18"/>
        </w:rPr>
      </w:pPr>
      <w:r>
        <w:rPr>
          <w:sz w:val="18"/>
        </w:rPr>
        <w:t>[8]</w:t>
      </w:r>
      <w:r>
        <w:rPr>
          <w:sz w:val="18"/>
        </w:rPr>
        <w:tab/>
        <w:t>F. A. Saunders, “</w:t>
      </w:r>
      <w:proofErr w:type="spellStart"/>
      <w:r>
        <w:rPr>
          <w:sz w:val="18"/>
        </w:rPr>
        <w:t>Electrotactile</w:t>
      </w:r>
      <w:proofErr w:type="spellEnd"/>
      <w:r>
        <w:rPr>
          <w:sz w:val="18"/>
        </w:rPr>
        <w:t xml:space="preserve"> sensory aids for the handicapped (Presented Conference Paper style),” presented at the </w:t>
      </w:r>
      <w:r>
        <w:rPr>
          <w:i/>
          <w:sz w:val="18"/>
        </w:rPr>
        <w:t xml:space="preserve">4th </w:t>
      </w:r>
      <w:proofErr w:type="spellStart"/>
      <w:r>
        <w:rPr>
          <w:i/>
          <w:sz w:val="18"/>
        </w:rPr>
        <w:t>Annu</w:t>
      </w:r>
      <w:proofErr w:type="spellEnd"/>
      <w:r>
        <w:rPr>
          <w:i/>
          <w:sz w:val="18"/>
        </w:rPr>
        <w:t>. Meeting Biomedical Engineering Society</w:t>
      </w:r>
      <w:r>
        <w:rPr>
          <w:sz w:val="18"/>
        </w:rPr>
        <w:t>, Los Angeles, CA, 1973.</w:t>
      </w:r>
    </w:p>
    <w:p w14:paraId="64D060E1" w14:textId="77777777" w:rsidR="00693F0B" w:rsidRDefault="00693F0B">
      <w:pPr>
        <w:ind w:left="342" w:hanging="342"/>
        <w:jc w:val="both"/>
        <w:rPr>
          <w:snapToGrid w:val="0"/>
          <w:sz w:val="18"/>
          <w:lang w:val="es-ES"/>
        </w:rPr>
      </w:pPr>
      <w:r>
        <w:rPr>
          <w:snapToGrid w:val="0"/>
          <w:sz w:val="18"/>
        </w:rPr>
        <w:t>[9]</w:t>
      </w:r>
      <w:r>
        <w:rPr>
          <w:snapToGrid w:val="0"/>
          <w:sz w:val="18"/>
        </w:rPr>
        <w:tab/>
        <w:t xml:space="preserve">J. R. </w:t>
      </w:r>
      <w:proofErr w:type="spellStart"/>
      <w:r>
        <w:rPr>
          <w:snapToGrid w:val="0"/>
          <w:sz w:val="18"/>
        </w:rPr>
        <w:t>Boheki</w:t>
      </w:r>
      <w:proofErr w:type="spellEnd"/>
      <w:r>
        <w:rPr>
          <w:snapToGrid w:val="0"/>
          <w:sz w:val="18"/>
        </w:rPr>
        <w:t xml:space="preserve">, “Adaptive AR model spectral parameters for monitoring neonatal EEG (Thesis or Dissertation style),” Ph.D. dissertation, Biomed. </w:t>
      </w:r>
      <w:r>
        <w:rPr>
          <w:snapToGrid w:val="0"/>
          <w:sz w:val="18"/>
          <w:lang w:val="es-ES"/>
        </w:rPr>
        <w:t xml:space="preserve">Eng. </w:t>
      </w:r>
      <w:proofErr w:type="spellStart"/>
      <w:r>
        <w:rPr>
          <w:snapToGrid w:val="0"/>
          <w:sz w:val="18"/>
          <w:lang w:val="es-ES"/>
        </w:rPr>
        <w:t>Program</w:t>
      </w:r>
      <w:proofErr w:type="spellEnd"/>
      <w:r>
        <w:rPr>
          <w:snapToGrid w:val="0"/>
          <w:sz w:val="18"/>
          <w:lang w:val="es-ES"/>
        </w:rPr>
        <w:t xml:space="preserve">, Univ. Fed. Rio de Janeiro, Rio de Janeiro, </w:t>
      </w:r>
      <w:proofErr w:type="spellStart"/>
      <w:r>
        <w:rPr>
          <w:snapToGrid w:val="0"/>
          <w:sz w:val="18"/>
          <w:lang w:val="es-ES"/>
        </w:rPr>
        <w:t>Brazil</w:t>
      </w:r>
      <w:proofErr w:type="spellEnd"/>
      <w:r>
        <w:rPr>
          <w:snapToGrid w:val="0"/>
          <w:sz w:val="18"/>
          <w:lang w:val="es-ES"/>
        </w:rPr>
        <w:t>, 2000.</w:t>
      </w:r>
    </w:p>
    <w:p w14:paraId="29217EB1" w14:textId="77777777" w:rsidR="00693F0B" w:rsidRDefault="00693F0B">
      <w:pPr>
        <w:ind w:left="342" w:hanging="342"/>
        <w:jc w:val="both"/>
        <w:rPr>
          <w:sz w:val="18"/>
        </w:rPr>
      </w:pPr>
      <w:r>
        <w:rPr>
          <w:sz w:val="18"/>
        </w:rPr>
        <w:t>[10]</w:t>
      </w:r>
      <w:r>
        <w:rPr>
          <w:sz w:val="18"/>
        </w:rPr>
        <w:tab/>
        <w:t>J. P. Wilkinson, “Nonlinear resonant circuit devices (Patent style),” U.S. Patent 3 624 12, July 16, 1990.</w:t>
      </w:r>
    </w:p>
    <w:p w14:paraId="050615CF" w14:textId="77777777" w:rsidR="00693F0B" w:rsidRDefault="00693F0B">
      <w:pPr>
        <w:pStyle w:val="References"/>
        <w:numPr>
          <w:ilvl w:val="0"/>
          <w:numId w:val="0"/>
        </w:numPr>
        <w:tabs>
          <w:tab w:val="left" w:pos="342"/>
        </w:tabs>
      </w:pPr>
      <w:r>
        <w:tab/>
      </w:r>
      <w:r>
        <w:tab/>
      </w:r>
    </w:p>
    <w:p w14:paraId="557F60F1" w14:textId="77777777" w:rsidR="00693F0B" w:rsidRDefault="00693F0B">
      <w:pPr>
        <w:pStyle w:val="References"/>
        <w:numPr>
          <w:ilvl w:val="0"/>
          <w:numId w:val="0"/>
        </w:numPr>
      </w:pPr>
    </w:p>
    <w:p w14:paraId="12B6E6FA" w14:textId="77777777" w:rsidR="00693F0B" w:rsidRDefault="00693F0B">
      <w:pPr>
        <w:tabs>
          <w:tab w:val="left" w:pos="340"/>
        </w:tabs>
        <w:ind w:left="680" w:hanging="680"/>
        <w:jc w:val="both"/>
        <w:rPr>
          <w:snapToGrid w:val="0"/>
          <w:sz w:val="16"/>
        </w:rPr>
      </w:pPr>
    </w:p>
    <w:p w14:paraId="0DC7CE1B" w14:textId="77777777" w:rsidR="00693F0B" w:rsidRDefault="00693F0B">
      <w:pPr>
        <w:tabs>
          <w:tab w:val="left" w:pos="340"/>
        </w:tabs>
        <w:ind w:left="680" w:hanging="680"/>
        <w:jc w:val="both"/>
        <w:rPr>
          <w:snapToGrid w:val="0"/>
          <w:sz w:val="16"/>
        </w:rPr>
      </w:pPr>
    </w:p>
    <w:p w14:paraId="453A87A6" w14:textId="77777777" w:rsidR="00693F0B" w:rsidRDefault="00693F0B">
      <w:pPr>
        <w:tabs>
          <w:tab w:val="left" w:pos="340"/>
        </w:tabs>
        <w:ind w:left="680" w:hanging="680"/>
        <w:jc w:val="both"/>
        <w:rPr>
          <w:snapToGrid w:val="0"/>
          <w:sz w:val="16"/>
        </w:rPr>
      </w:pPr>
    </w:p>
    <w:p w14:paraId="7172BABA" w14:textId="77777777" w:rsidR="00693F0B" w:rsidRDefault="00693F0B">
      <w:pPr>
        <w:tabs>
          <w:tab w:val="left" w:pos="340"/>
        </w:tabs>
        <w:ind w:left="680" w:hanging="680"/>
        <w:jc w:val="both"/>
        <w:rPr>
          <w:snapToGrid w:val="0"/>
          <w:sz w:val="16"/>
        </w:rPr>
      </w:pPr>
    </w:p>
    <w:p w14:paraId="59726017" w14:textId="77777777" w:rsidR="00693F0B" w:rsidRDefault="00693F0B">
      <w:pPr>
        <w:tabs>
          <w:tab w:val="left" w:pos="340"/>
        </w:tabs>
        <w:ind w:left="680" w:hanging="680"/>
        <w:jc w:val="both"/>
        <w:rPr>
          <w:snapToGrid w:val="0"/>
          <w:sz w:val="16"/>
        </w:rPr>
      </w:pPr>
    </w:p>
    <w:p w14:paraId="13DD2933" w14:textId="77777777" w:rsidR="00693F0B" w:rsidRDefault="00693F0B">
      <w:pPr>
        <w:tabs>
          <w:tab w:val="left" w:pos="340"/>
        </w:tabs>
        <w:jc w:val="center"/>
        <w:rPr>
          <w:snapToGrid w:val="0"/>
          <w:sz w:val="16"/>
        </w:rPr>
      </w:pPr>
    </w:p>
    <w:p w14:paraId="26825103" w14:textId="77777777" w:rsidR="00693F0B" w:rsidRDefault="00693F0B">
      <w:pPr>
        <w:tabs>
          <w:tab w:val="left" w:pos="340"/>
        </w:tabs>
        <w:ind w:left="680" w:hanging="680"/>
        <w:jc w:val="both"/>
        <w:rPr>
          <w:snapToGrid w:val="0"/>
          <w:sz w:val="16"/>
        </w:rPr>
      </w:pPr>
    </w:p>
    <w:sectPr w:rsidR="00693F0B">
      <w:headerReference w:type="even" r:id="rId10"/>
      <w:headerReference w:type="default" r:id="rId11"/>
      <w:headerReference w:type="first" r:id="rId12"/>
      <w:pgSz w:w="11909" w:h="16834" w:code="9"/>
      <w:pgMar w:top="1440" w:right="1077" w:bottom="1797" w:left="1077" w:header="720" w:footer="720" w:gutter="0"/>
      <w:cols w:num="2" w:space="38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11AA" w14:textId="77777777" w:rsidR="00E274A5" w:rsidRDefault="00E274A5">
      <w:r>
        <w:separator/>
      </w:r>
    </w:p>
  </w:endnote>
  <w:endnote w:type="continuationSeparator" w:id="0">
    <w:p w14:paraId="2B5A2DAB" w14:textId="77777777" w:rsidR="00E274A5" w:rsidRDefault="00E2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0CAE" w14:textId="77777777" w:rsidR="00E274A5" w:rsidRDefault="00E274A5">
      <w:r>
        <w:separator/>
      </w:r>
    </w:p>
  </w:footnote>
  <w:footnote w:type="continuationSeparator" w:id="0">
    <w:p w14:paraId="2DD0C8E1" w14:textId="77777777" w:rsidR="00E274A5" w:rsidRDefault="00E2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8C2E" w14:textId="77777777" w:rsidR="00693F0B" w:rsidRDefault="00693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58471" w14:textId="77777777" w:rsidR="00693F0B" w:rsidRDefault="00693F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F8E9" w14:textId="77777777" w:rsidR="00693F0B" w:rsidRDefault="00693F0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E0E5" w14:textId="77777777" w:rsidR="007A27F6" w:rsidRPr="00C02384" w:rsidRDefault="007A27F6" w:rsidP="007A27F6">
    <w:pPr>
      <w:pStyle w:val="Header"/>
      <w:tabs>
        <w:tab w:val="left" w:pos="6804"/>
      </w:tabs>
      <w:jc w:val="center"/>
      <w:rPr>
        <w:i/>
      </w:rPr>
    </w:pPr>
    <w:r w:rsidRPr="00C02384">
      <w:rPr>
        <w:i/>
        <w:sz w:val="144"/>
        <w:szCs w:val="144"/>
      </w:rPr>
      <w:t>ICMEM</w:t>
    </w:r>
  </w:p>
  <w:p w14:paraId="60949033" w14:textId="77777777" w:rsidR="007A27F6" w:rsidRDefault="007A2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3" w15:restartNumberingAfterBreak="0">
    <w:nsid w:val="27117B81"/>
    <w:multiLevelType w:val="hybridMultilevel"/>
    <w:tmpl w:val="A1EEA21A"/>
    <w:lvl w:ilvl="0" w:tplc="606C9DBC">
      <w:start w:val="1"/>
      <w:numFmt w:val="bullet"/>
      <w:lvlText w:val="o"/>
      <w:lvlJc w:val="left"/>
      <w:pPr>
        <w:tabs>
          <w:tab w:val="num" w:pos="1440"/>
        </w:tabs>
        <w:ind w:left="1440" w:hanging="360"/>
      </w:pPr>
      <w:rPr>
        <w:rFonts w:ascii="Courier New" w:hAnsi="Courier New" w:hint="default"/>
      </w:rPr>
    </w:lvl>
    <w:lvl w:ilvl="1" w:tplc="BEF8BA42" w:tentative="1">
      <w:start w:val="1"/>
      <w:numFmt w:val="bullet"/>
      <w:lvlText w:val="o"/>
      <w:lvlJc w:val="left"/>
      <w:pPr>
        <w:tabs>
          <w:tab w:val="num" w:pos="2160"/>
        </w:tabs>
        <w:ind w:left="2160" w:hanging="360"/>
      </w:pPr>
      <w:rPr>
        <w:rFonts w:ascii="Courier New" w:hAnsi="Courier New" w:hint="default"/>
      </w:rPr>
    </w:lvl>
    <w:lvl w:ilvl="2" w:tplc="158E3434" w:tentative="1">
      <w:start w:val="1"/>
      <w:numFmt w:val="bullet"/>
      <w:lvlText w:val=""/>
      <w:lvlJc w:val="left"/>
      <w:pPr>
        <w:tabs>
          <w:tab w:val="num" w:pos="2880"/>
        </w:tabs>
        <w:ind w:left="2880" w:hanging="360"/>
      </w:pPr>
      <w:rPr>
        <w:rFonts w:ascii="Wingdings" w:hAnsi="Wingdings" w:hint="default"/>
      </w:rPr>
    </w:lvl>
    <w:lvl w:ilvl="3" w:tplc="258483C8" w:tentative="1">
      <w:start w:val="1"/>
      <w:numFmt w:val="bullet"/>
      <w:lvlText w:val=""/>
      <w:lvlJc w:val="left"/>
      <w:pPr>
        <w:tabs>
          <w:tab w:val="num" w:pos="3600"/>
        </w:tabs>
        <w:ind w:left="3600" w:hanging="360"/>
      </w:pPr>
      <w:rPr>
        <w:rFonts w:ascii="Symbol" w:hAnsi="Symbol" w:hint="default"/>
      </w:rPr>
    </w:lvl>
    <w:lvl w:ilvl="4" w:tplc="27AA087E" w:tentative="1">
      <w:start w:val="1"/>
      <w:numFmt w:val="bullet"/>
      <w:lvlText w:val="o"/>
      <w:lvlJc w:val="left"/>
      <w:pPr>
        <w:tabs>
          <w:tab w:val="num" w:pos="4320"/>
        </w:tabs>
        <w:ind w:left="4320" w:hanging="360"/>
      </w:pPr>
      <w:rPr>
        <w:rFonts w:ascii="Courier New" w:hAnsi="Courier New" w:hint="default"/>
      </w:rPr>
    </w:lvl>
    <w:lvl w:ilvl="5" w:tplc="15F82D78" w:tentative="1">
      <w:start w:val="1"/>
      <w:numFmt w:val="bullet"/>
      <w:lvlText w:val=""/>
      <w:lvlJc w:val="left"/>
      <w:pPr>
        <w:tabs>
          <w:tab w:val="num" w:pos="5040"/>
        </w:tabs>
        <w:ind w:left="5040" w:hanging="360"/>
      </w:pPr>
      <w:rPr>
        <w:rFonts w:ascii="Wingdings" w:hAnsi="Wingdings" w:hint="default"/>
      </w:rPr>
    </w:lvl>
    <w:lvl w:ilvl="6" w:tplc="E1284DE0" w:tentative="1">
      <w:start w:val="1"/>
      <w:numFmt w:val="bullet"/>
      <w:lvlText w:val=""/>
      <w:lvlJc w:val="left"/>
      <w:pPr>
        <w:tabs>
          <w:tab w:val="num" w:pos="5760"/>
        </w:tabs>
        <w:ind w:left="5760" w:hanging="360"/>
      </w:pPr>
      <w:rPr>
        <w:rFonts w:ascii="Symbol" w:hAnsi="Symbol" w:hint="default"/>
      </w:rPr>
    </w:lvl>
    <w:lvl w:ilvl="7" w:tplc="D938F424" w:tentative="1">
      <w:start w:val="1"/>
      <w:numFmt w:val="bullet"/>
      <w:lvlText w:val="o"/>
      <w:lvlJc w:val="left"/>
      <w:pPr>
        <w:tabs>
          <w:tab w:val="num" w:pos="6480"/>
        </w:tabs>
        <w:ind w:left="6480" w:hanging="360"/>
      </w:pPr>
      <w:rPr>
        <w:rFonts w:ascii="Courier New" w:hAnsi="Courier New" w:hint="default"/>
      </w:rPr>
    </w:lvl>
    <w:lvl w:ilvl="8" w:tplc="AAA02EE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D61E3D"/>
    <w:multiLevelType w:val="hybridMultilevel"/>
    <w:tmpl w:val="1DD49742"/>
    <w:lvl w:ilvl="0" w:tplc="BF8AABEC">
      <w:start w:val="2"/>
      <w:numFmt w:val="upperRoman"/>
      <w:lvlText w:val="%1."/>
      <w:lvlJc w:val="left"/>
      <w:pPr>
        <w:tabs>
          <w:tab w:val="num" w:pos="1080"/>
        </w:tabs>
        <w:ind w:left="1080" w:hanging="720"/>
      </w:pPr>
      <w:rPr>
        <w:rFonts w:hint="default"/>
        <w:sz w:val="20"/>
      </w:rPr>
    </w:lvl>
    <w:lvl w:ilvl="1" w:tplc="32820A5E" w:tentative="1">
      <w:start w:val="1"/>
      <w:numFmt w:val="lowerLetter"/>
      <w:lvlText w:val="%2."/>
      <w:lvlJc w:val="left"/>
      <w:pPr>
        <w:tabs>
          <w:tab w:val="num" w:pos="1440"/>
        </w:tabs>
        <w:ind w:left="1440" w:hanging="360"/>
      </w:pPr>
    </w:lvl>
    <w:lvl w:ilvl="2" w:tplc="11DC9BC4" w:tentative="1">
      <w:start w:val="1"/>
      <w:numFmt w:val="lowerRoman"/>
      <w:lvlText w:val="%3."/>
      <w:lvlJc w:val="right"/>
      <w:pPr>
        <w:tabs>
          <w:tab w:val="num" w:pos="2160"/>
        </w:tabs>
        <w:ind w:left="2160" w:hanging="180"/>
      </w:pPr>
    </w:lvl>
    <w:lvl w:ilvl="3" w:tplc="2CC85D54" w:tentative="1">
      <w:start w:val="1"/>
      <w:numFmt w:val="decimal"/>
      <w:lvlText w:val="%4."/>
      <w:lvlJc w:val="left"/>
      <w:pPr>
        <w:tabs>
          <w:tab w:val="num" w:pos="2880"/>
        </w:tabs>
        <w:ind w:left="2880" w:hanging="360"/>
      </w:pPr>
    </w:lvl>
    <w:lvl w:ilvl="4" w:tplc="E586D7A6" w:tentative="1">
      <w:start w:val="1"/>
      <w:numFmt w:val="lowerLetter"/>
      <w:lvlText w:val="%5."/>
      <w:lvlJc w:val="left"/>
      <w:pPr>
        <w:tabs>
          <w:tab w:val="num" w:pos="3600"/>
        </w:tabs>
        <w:ind w:left="3600" w:hanging="360"/>
      </w:pPr>
    </w:lvl>
    <w:lvl w:ilvl="5" w:tplc="9FF6081E" w:tentative="1">
      <w:start w:val="1"/>
      <w:numFmt w:val="lowerRoman"/>
      <w:lvlText w:val="%6."/>
      <w:lvlJc w:val="right"/>
      <w:pPr>
        <w:tabs>
          <w:tab w:val="num" w:pos="4320"/>
        </w:tabs>
        <w:ind w:left="4320" w:hanging="180"/>
      </w:pPr>
    </w:lvl>
    <w:lvl w:ilvl="6" w:tplc="E4D6A5AA" w:tentative="1">
      <w:start w:val="1"/>
      <w:numFmt w:val="decimal"/>
      <w:lvlText w:val="%7."/>
      <w:lvlJc w:val="left"/>
      <w:pPr>
        <w:tabs>
          <w:tab w:val="num" w:pos="5040"/>
        </w:tabs>
        <w:ind w:left="5040" w:hanging="360"/>
      </w:pPr>
    </w:lvl>
    <w:lvl w:ilvl="7" w:tplc="F60CE010" w:tentative="1">
      <w:start w:val="1"/>
      <w:numFmt w:val="lowerLetter"/>
      <w:lvlText w:val="%8."/>
      <w:lvlJc w:val="left"/>
      <w:pPr>
        <w:tabs>
          <w:tab w:val="num" w:pos="5760"/>
        </w:tabs>
        <w:ind w:left="5760" w:hanging="360"/>
      </w:pPr>
    </w:lvl>
    <w:lvl w:ilvl="8" w:tplc="5AFE51F0" w:tentative="1">
      <w:start w:val="1"/>
      <w:numFmt w:val="lowerRoman"/>
      <w:lvlText w:val="%9."/>
      <w:lvlJc w:val="right"/>
      <w:pPr>
        <w:tabs>
          <w:tab w:val="num" w:pos="6480"/>
        </w:tabs>
        <w:ind w:left="6480" w:hanging="18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8" w15:restartNumberingAfterBreak="0">
    <w:nsid w:val="65E72C11"/>
    <w:multiLevelType w:val="hybridMultilevel"/>
    <w:tmpl w:val="764E186A"/>
    <w:lvl w:ilvl="0" w:tplc="1E88BE1E">
      <w:start w:val="1"/>
      <w:numFmt w:val="decimal"/>
      <w:lvlText w:val="%1."/>
      <w:lvlJc w:val="left"/>
      <w:pPr>
        <w:tabs>
          <w:tab w:val="num" w:pos="720"/>
        </w:tabs>
        <w:ind w:left="720" w:hanging="360"/>
      </w:pPr>
    </w:lvl>
    <w:lvl w:ilvl="1" w:tplc="26C8462C" w:tentative="1">
      <w:start w:val="1"/>
      <w:numFmt w:val="lowerLetter"/>
      <w:lvlText w:val="%2."/>
      <w:lvlJc w:val="left"/>
      <w:pPr>
        <w:tabs>
          <w:tab w:val="num" w:pos="1440"/>
        </w:tabs>
        <w:ind w:left="1440" w:hanging="360"/>
      </w:pPr>
    </w:lvl>
    <w:lvl w:ilvl="2" w:tplc="62D299F8" w:tentative="1">
      <w:start w:val="1"/>
      <w:numFmt w:val="lowerRoman"/>
      <w:lvlText w:val="%3."/>
      <w:lvlJc w:val="right"/>
      <w:pPr>
        <w:tabs>
          <w:tab w:val="num" w:pos="2160"/>
        </w:tabs>
        <w:ind w:left="2160" w:hanging="180"/>
      </w:pPr>
    </w:lvl>
    <w:lvl w:ilvl="3" w:tplc="61F8C922" w:tentative="1">
      <w:start w:val="1"/>
      <w:numFmt w:val="decimal"/>
      <w:lvlText w:val="%4."/>
      <w:lvlJc w:val="left"/>
      <w:pPr>
        <w:tabs>
          <w:tab w:val="num" w:pos="2880"/>
        </w:tabs>
        <w:ind w:left="2880" w:hanging="360"/>
      </w:pPr>
    </w:lvl>
    <w:lvl w:ilvl="4" w:tplc="C3F63DA6" w:tentative="1">
      <w:start w:val="1"/>
      <w:numFmt w:val="lowerLetter"/>
      <w:lvlText w:val="%5."/>
      <w:lvlJc w:val="left"/>
      <w:pPr>
        <w:tabs>
          <w:tab w:val="num" w:pos="3600"/>
        </w:tabs>
        <w:ind w:left="3600" w:hanging="360"/>
      </w:pPr>
    </w:lvl>
    <w:lvl w:ilvl="5" w:tplc="570AA9A6" w:tentative="1">
      <w:start w:val="1"/>
      <w:numFmt w:val="lowerRoman"/>
      <w:lvlText w:val="%6."/>
      <w:lvlJc w:val="right"/>
      <w:pPr>
        <w:tabs>
          <w:tab w:val="num" w:pos="4320"/>
        </w:tabs>
        <w:ind w:left="4320" w:hanging="180"/>
      </w:pPr>
    </w:lvl>
    <w:lvl w:ilvl="6" w:tplc="BCC09B7C" w:tentative="1">
      <w:start w:val="1"/>
      <w:numFmt w:val="decimal"/>
      <w:lvlText w:val="%7."/>
      <w:lvlJc w:val="left"/>
      <w:pPr>
        <w:tabs>
          <w:tab w:val="num" w:pos="5040"/>
        </w:tabs>
        <w:ind w:left="5040" w:hanging="360"/>
      </w:pPr>
    </w:lvl>
    <w:lvl w:ilvl="7" w:tplc="4A9A7838" w:tentative="1">
      <w:start w:val="1"/>
      <w:numFmt w:val="lowerLetter"/>
      <w:lvlText w:val="%8."/>
      <w:lvlJc w:val="left"/>
      <w:pPr>
        <w:tabs>
          <w:tab w:val="num" w:pos="5760"/>
        </w:tabs>
        <w:ind w:left="5760" w:hanging="360"/>
      </w:pPr>
    </w:lvl>
    <w:lvl w:ilvl="8" w:tplc="8AC41130" w:tentative="1">
      <w:start w:val="1"/>
      <w:numFmt w:val="lowerRoman"/>
      <w:lvlText w:val="%9."/>
      <w:lvlJc w:val="right"/>
      <w:pPr>
        <w:tabs>
          <w:tab w:val="num" w:pos="6480"/>
        </w:tabs>
        <w:ind w:left="6480" w:hanging="180"/>
      </w:pPr>
    </w:lvl>
  </w:abstractNum>
  <w:abstractNum w:abstractNumId="9"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2058582737">
    <w:abstractNumId w:val="7"/>
  </w:num>
  <w:num w:numId="2" w16cid:durableId="2131051387">
    <w:abstractNumId w:val="1"/>
  </w:num>
  <w:num w:numId="3" w16cid:durableId="2129933923">
    <w:abstractNumId w:val="2"/>
  </w:num>
  <w:num w:numId="4" w16cid:durableId="1038581684">
    <w:abstractNumId w:val="0"/>
  </w:num>
  <w:num w:numId="5" w16cid:durableId="1994023410">
    <w:abstractNumId w:val="4"/>
  </w:num>
  <w:num w:numId="6" w16cid:durableId="1116093990">
    <w:abstractNumId w:val="5"/>
  </w:num>
  <w:num w:numId="7" w16cid:durableId="1804736614">
    <w:abstractNumId w:val="9"/>
  </w:num>
  <w:num w:numId="8" w16cid:durableId="781803912">
    <w:abstractNumId w:val="8"/>
  </w:num>
  <w:num w:numId="9" w16cid:durableId="2045597953">
    <w:abstractNumId w:val="6"/>
  </w:num>
  <w:num w:numId="10" w16cid:durableId="979843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drawingGridHorizontalSpacing w:val="57"/>
  <w:drawingGridVerticalSpacing w:val="57"/>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E05"/>
    <w:rsid w:val="0003715D"/>
    <w:rsid w:val="000649EF"/>
    <w:rsid w:val="000B16A5"/>
    <w:rsid w:val="000F640E"/>
    <w:rsid w:val="001112EC"/>
    <w:rsid w:val="001D5CC5"/>
    <w:rsid w:val="002244B7"/>
    <w:rsid w:val="00270880"/>
    <w:rsid w:val="00330F8F"/>
    <w:rsid w:val="003D44C0"/>
    <w:rsid w:val="00481A2A"/>
    <w:rsid w:val="00490C68"/>
    <w:rsid w:val="005137AD"/>
    <w:rsid w:val="00516935"/>
    <w:rsid w:val="00563205"/>
    <w:rsid w:val="006114A2"/>
    <w:rsid w:val="00693F0B"/>
    <w:rsid w:val="006D00D6"/>
    <w:rsid w:val="006D4F74"/>
    <w:rsid w:val="007455E4"/>
    <w:rsid w:val="007A27F6"/>
    <w:rsid w:val="008B6D38"/>
    <w:rsid w:val="008E3B11"/>
    <w:rsid w:val="009C25AB"/>
    <w:rsid w:val="00B20E05"/>
    <w:rsid w:val="00C02384"/>
    <w:rsid w:val="00D3439E"/>
    <w:rsid w:val="00DA3F26"/>
    <w:rsid w:val="00DB3767"/>
    <w:rsid w:val="00E274A5"/>
    <w:rsid w:val="00F062B3"/>
    <w:rsid w:val="00F541AD"/>
    <w:rsid w:val="00FB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C1B59C2"/>
  <w15:chartTrackingRefBased/>
  <w15:docId w15:val="{04D1BBCC-84B7-4B54-86F1-DED14B06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napToGrid w:val="0"/>
      <w:sz w:val="29"/>
    </w:rPr>
  </w:style>
  <w:style w:type="paragraph" w:styleId="Heading2">
    <w:name w:val="heading 2"/>
    <w:basedOn w:val="Normal"/>
    <w:next w:val="Normal"/>
    <w:qFormat/>
    <w:pPr>
      <w:keepNext/>
      <w:jc w:val="both"/>
      <w:outlineLvl w:val="1"/>
    </w:pPr>
    <w:rPr>
      <w:i/>
      <w:snapToGrid w:val="0"/>
    </w:rPr>
  </w:style>
  <w:style w:type="paragraph" w:styleId="Heading3">
    <w:name w:val="heading 3"/>
    <w:basedOn w:val="Normal"/>
    <w:next w:val="Normal"/>
    <w:qFormat/>
    <w:pPr>
      <w:keepNext/>
      <w:spacing w:line="180" w:lineRule="exact"/>
      <w:jc w:val="both"/>
      <w:outlineLvl w:val="2"/>
    </w:pPr>
    <w:rPr>
      <w:i/>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napToGrid w:val="0"/>
      <w:sz w:val="18"/>
    </w:rPr>
  </w:style>
  <w:style w:type="paragraph" w:styleId="BodyTextIndent">
    <w:name w:val="Body Text Indent"/>
    <w:basedOn w:val="Normal"/>
    <w:pPr>
      <w:ind w:firstLine="288"/>
      <w:jc w:val="both"/>
    </w:pPr>
    <w:rPr>
      <w:snapToGrid w:val="0"/>
    </w:rPr>
  </w:style>
  <w:style w:type="paragraph" w:styleId="BodyTextIndent2">
    <w:name w:val="Body Text Indent 2"/>
    <w:basedOn w:val="Normal"/>
    <w:pPr>
      <w:ind w:firstLine="180"/>
      <w:jc w:val="both"/>
    </w:pPr>
    <w:rPr>
      <w:snapToGrid w:val="0"/>
    </w:rPr>
  </w:style>
  <w:style w:type="paragraph" w:styleId="Header">
    <w:name w:val="header"/>
    <w:basedOn w:val="Normal"/>
    <w:pPr>
      <w:tabs>
        <w:tab w:val="center" w:pos="4419"/>
        <w:tab w:val="right" w:pos="8838"/>
      </w:tabs>
    </w:pPr>
  </w:style>
  <w:style w:type="character" w:styleId="PageNumber">
    <w:name w:val="page number"/>
    <w:basedOn w:val="DefaultParagraphFont"/>
  </w:style>
  <w:style w:type="paragraph" w:styleId="Footer">
    <w:name w:val="footer"/>
    <w:basedOn w:val="Normal"/>
    <w:pPr>
      <w:tabs>
        <w:tab w:val="center" w:pos="4419"/>
        <w:tab w:val="right" w:pos="8838"/>
      </w:tabs>
    </w:pPr>
  </w:style>
  <w:style w:type="paragraph" w:styleId="BodyTextIndent3">
    <w:name w:val="Body Text Indent 3"/>
    <w:basedOn w:val="Normal"/>
    <w:pPr>
      <w:tabs>
        <w:tab w:val="left" w:pos="284"/>
        <w:tab w:val="left" w:pos="426"/>
      </w:tabs>
      <w:ind w:firstLine="340"/>
      <w:jc w:val="both"/>
    </w:pPr>
    <w:rPr>
      <w:snapToGrid w:val="0"/>
    </w:rPr>
  </w:style>
  <w:style w:type="paragraph" w:styleId="BodyText2">
    <w:name w:val="Body Text 2"/>
    <w:basedOn w:val="Normal"/>
    <w:pPr>
      <w:tabs>
        <w:tab w:val="left" w:pos="340"/>
      </w:tabs>
      <w:jc w:val="both"/>
    </w:pPr>
    <w:rPr>
      <w:snapToGrid w:val="0"/>
    </w:rPr>
  </w:style>
  <w:style w:type="character" w:styleId="Hyperlink">
    <w:name w:val="Hyperlink"/>
    <w:rPr>
      <w:color w:val="0000FF"/>
      <w:u w:val="single"/>
    </w:rPr>
  </w:style>
  <w:style w:type="paragraph" w:customStyle="1" w:styleId="References">
    <w:name w:val="References"/>
    <w:basedOn w:val="Normal"/>
    <w:pPr>
      <w:numPr>
        <w:numId w:val="6"/>
      </w:numPr>
      <w:autoSpaceDE w:val="0"/>
      <w:autoSpaceDN w:val="0"/>
      <w:jc w:val="both"/>
    </w:pPr>
    <w:rPr>
      <w:sz w:val="16"/>
    </w:rPr>
  </w:style>
  <w:style w:type="paragraph" w:customStyle="1" w:styleId="Text">
    <w:name w:val="Text"/>
    <w:basedOn w:val="Normal"/>
    <w:pPr>
      <w:widowControl w:val="0"/>
      <w:autoSpaceDE w:val="0"/>
      <w:autoSpaceDN w:val="0"/>
      <w:spacing w:line="252" w:lineRule="auto"/>
      <w:ind w:firstLine="20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mli\My%20Documents\IEEE\PEDS\PEDS%20Full%20Paper%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Settings\Gimli\My Documents\IEEE\PEDS\PEDS Full Paper Format Template.dot</Template>
  <TotalTime>1</TotalTime>
  <Pages>3</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Abstract-Papers up to 4 pages should be submitted using this format</vt:lpstr>
    </vt:vector>
  </TitlesOfParts>
  <Company>Drexel University</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Abstract-Papers up to 4 pages should be submitted using this format</dc:title>
  <dc:subject/>
  <dc:creator>Meetmatt</dc:creator>
  <cp:keywords/>
  <cp:lastModifiedBy>Liane Okdinawati</cp:lastModifiedBy>
  <cp:revision>3</cp:revision>
  <cp:lastPrinted>2003-05-16T08:08:00Z</cp:lastPrinted>
  <dcterms:created xsi:type="dcterms:W3CDTF">2022-05-10T10:27:00Z</dcterms:created>
  <dcterms:modified xsi:type="dcterms:W3CDTF">2022-05-12T04:54:00Z</dcterms:modified>
</cp:coreProperties>
</file>